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E5" w:rsidRPr="00A83A3B" w:rsidRDefault="005919E5"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5919E5" w:rsidRPr="009F6420" w:rsidRDefault="005919E5" w:rsidP="004B0E24">
      <w:pPr>
        <w:spacing w:after="120" w:line="240" w:lineRule="exact"/>
        <w:rPr>
          <w:b/>
        </w:rPr>
      </w:pPr>
      <w:r w:rsidRPr="009F6420">
        <w:t>Product Name</w:t>
      </w:r>
      <w:r w:rsidRPr="009F6420">
        <w:tab/>
      </w:r>
      <w:r w:rsidRPr="009F6420">
        <w:tab/>
      </w:r>
      <w:r w:rsidRPr="009F6420">
        <w:tab/>
        <w:t xml:space="preserve">           :             </w:t>
      </w:r>
      <w:r>
        <w:t xml:space="preserve"> </w:t>
      </w:r>
      <w:r>
        <w:rPr>
          <w:b/>
        </w:rPr>
        <w:t>ACTIVATE ll</w:t>
      </w:r>
    </w:p>
    <w:p w:rsidR="005919E5" w:rsidRPr="009F6420" w:rsidRDefault="005919E5" w:rsidP="004B0E24">
      <w:pPr>
        <w:spacing w:after="120" w:line="240" w:lineRule="exact"/>
      </w:pPr>
      <w:r w:rsidRPr="009F6420">
        <w:t>Other Means of Identification</w:t>
      </w:r>
      <w:r w:rsidRPr="009F6420">
        <w:tab/>
        <w:t xml:space="preserve">           :              Not applicable</w:t>
      </w:r>
    </w:p>
    <w:p w:rsidR="005919E5" w:rsidRPr="009F6420" w:rsidRDefault="005919E5" w:rsidP="004B0E24">
      <w:pPr>
        <w:spacing w:after="120" w:line="240" w:lineRule="exact"/>
      </w:pPr>
      <w:r w:rsidRPr="009F6420">
        <w:t>Recommended Use</w:t>
      </w:r>
      <w:r w:rsidRPr="009F6420">
        <w:tab/>
      </w:r>
      <w:r w:rsidRPr="009F6420">
        <w:tab/>
        <w:t xml:space="preserve">           :              </w:t>
      </w:r>
      <w:r>
        <w:t>Alkal</w:t>
      </w:r>
      <w:r w:rsidRPr="009F6420">
        <w:t xml:space="preserve">ine Dishwashing Detergent </w:t>
      </w:r>
    </w:p>
    <w:p w:rsidR="005919E5" w:rsidRPr="009F6420" w:rsidRDefault="005919E5"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5919E5" w:rsidRDefault="005919E5" w:rsidP="00F7118C">
      <w:pPr>
        <w:spacing w:after="0" w:line="240" w:lineRule="exact"/>
      </w:pPr>
      <w:r>
        <w:t>Company</w:t>
      </w:r>
      <w:r>
        <w:tab/>
      </w:r>
      <w:r>
        <w:tab/>
      </w:r>
      <w:r>
        <w:tab/>
      </w:r>
      <w:r>
        <w:tab/>
      </w:r>
      <w:r>
        <w:tab/>
        <w:t>CD Chemical</w:t>
      </w:r>
    </w:p>
    <w:p w:rsidR="005919E5" w:rsidRDefault="005919E5" w:rsidP="00F7118C">
      <w:pPr>
        <w:spacing w:after="0" w:line="240" w:lineRule="exact"/>
        <w:ind w:left="3600" w:firstLine="720"/>
      </w:pPr>
      <w:smartTag w:uri="urn:schemas-microsoft-com:office:smarttags" w:element="address">
        <w:smartTag w:uri="urn:schemas-microsoft-com:office:smarttags" w:element="Street">
          <w:r>
            <w:t>4940 Jackson St</w:t>
          </w:r>
        </w:smartTag>
      </w:smartTag>
    </w:p>
    <w:p w:rsidR="005919E5" w:rsidRDefault="005919E5" w:rsidP="00F7118C">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5919E5" w:rsidRDefault="005919E5" w:rsidP="00F7118C">
      <w:pPr>
        <w:spacing w:after="120" w:line="240" w:lineRule="exact"/>
      </w:pPr>
      <w:r>
        <w:t>Emergency telephone</w:t>
      </w:r>
      <w:r>
        <w:tab/>
      </w:r>
      <w:r>
        <w:tab/>
      </w:r>
      <w:r>
        <w:tab/>
      </w:r>
      <w:r>
        <w:tab/>
        <w:t>(800) 535-5053</w:t>
      </w:r>
    </w:p>
    <w:p w:rsidR="005919E5" w:rsidRDefault="005919E5" w:rsidP="00F7118C">
      <w:pPr>
        <w:spacing w:after="120" w:line="240" w:lineRule="exact"/>
      </w:pPr>
      <w:r>
        <w:t>Poison control center</w:t>
      </w:r>
      <w:r>
        <w:tab/>
      </w:r>
      <w:r>
        <w:tab/>
      </w:r>
      <w:r>
        <w:tab/>
      </w:r>
      <w:r>
        <w:tab/>
        <w:t>(800)-222-1222</w:t>
      </w:r>
    </w:p>
    <w:p w:rsidR="005919E5" w:rsidRDefault="005919E5" w:rsidP="00F7118C">
      <w:pPr>
        <w:spacing w:line="240" w:lineRule="auto"/>
      </w:pPr>
      <w:r>
        <w:t>Issuing date</w:t>
      </w:r>
      <w:r>
        <w:tab/>
      </w:r>
      <w:r>
        <w:tab/>
      </w:r>
      <w:r>
        <w:tab/>
      </w:r>
      <w:r>
        <w:tab/>
      </w:r>
      <w:r>
        <w:tab/>
        <w:t>12/06/2015</w:t>
      </w:r>
    </w:p>
    <w:p w:rsidR="005919E5" w:rsidRPr="00A83A3B" w:rsidRDefault="005919E5"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5919E5" w:rsidRDefault="005919E5" w:rsidP="00645330">
      <w:pPr>
        <w:spacing w:after="120" w:line="240" w:lineRule="exact"/>
        <w:rPr>
          <w:b/>
        </w:rPr>
      </w:pPr>
      <w:r>
        <w:rPr>
          <w:b/>
        </w:rPr>
        <w:t xml:space="preserve">GHS Classification   </w:t>
      </w:r>
      <w:r>
        <w:t xml:space="preserve">          </w:t>
      </w:r>
    </w:p>
    <w:p w:rsidR="005919E5" w:rsidRDefault="005919E5" w:rsidP="00645330">
      <w:pPr>
        <w:spacing w:after="0" w:line="240" w:lineRule="exact"/>
      </w:pPr>
      <w:r>
        <w:t>Skin corrosion                                           :               Category 1A</w:t>
      </w:r>
    </w:p>
    <w:p w:rsidR="005919E5" w:rsidRDefault="005919E5" w:rsidP="00645330">
      <w:pPr>
        <w:spacing w:after="0" w:line="240" w:lineRule="exact"/>
      </w:pPr>
      <w:r>
        <w:t>Serious eye damage                                :               Category 1</w:t>
      </w:r>
    </w:p>
    <w:p w:rsidR="005919E5" w:rsidRDefault="005919E5" w:rsidP="00645330">
      <w:pPr>
        <w:spacing w:after="120" w:line="240" w:lineRule="exact"/>
      </w:pPr>
      <w:r>
        <w:t>Corrosive to metals                                 :               Category 1</w:t>
      </w:r>
    </w:p>
    <w:p w:rsidR="005919E5" w:rsidRDefault="005919E5" w:rsidP="00645330">
      <w:pPr>
        <w:spacing w:after="120" w:line="240" w:lineRule="exact"/>
        <w:rPr>
          <w:b/>
        </w:rPr>
      </w:pPr>
      <w:r>
        <w:rPr>
          <w:b/>
        </w:rPr>
        <w:t>GHS Label element</w:t>
      </w:r>
    </w:p>
    <w:p w:rsidR="005919E5" w:rsidRDefault="005919E5" w:rsidP="00645330">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5919E5" w:rsidRDefault="005919E5" w:rsidP="00645330">
      <w:pPr>
        <w:spacing w:after="0" w:line="240" w:lineRule="exact"/>
        <w:rPr>
          <w:b/>
        </w:rPr>
      </w:pPr>
    </w:p>
    <w:p w:rsidR="005919E5" w:rsidRDefault="005919E5" w:rsidP="00645330">
      <w:pPr>
        <w:spacing w:after="0" w:line="240" w:lineRule="exact"/>
        <w:rPr>
          <w:b/>
        </w:rPr>
      </w:pPr>
    </w:p>
    <w:p w:rsidR="005919E5" w:rsidRDefault="005919E5" w:rsidP="00645330">
      <w:pPr>
        <w:spacing w:after="0" w:line="240" w:lineRule="exact"/>
        <w:rPr>
          <w:b/>
        </w:rPr>
      </w:pPr>
    </w:p>
    <w:p w:rsidR="005919E5" w:rsidRDefault="005919E5" w:rsidP="00645330">
      <w:pPr>
        <w:spacing w:after="0" w:line="240" w:lineRule="exact"/>
      </w:pPr>
    </w:p>
    <w:p w:rsidR="005919E5" w:rsidRDefault="005919E5" w:rsidP="00645330">
      <w:pPr>
        <w:spacing w:after="120" w:line="240" w:lineRule="exact"/>
      </w:pPr>
    </w:p>
    <w:p w:rsidR="005919E5" w:rsidRDefault="005919E5" w:rsidP="00645330">
      <w:pPr>
        <w:spacing w:after="120" w:line="240" w:lineRule="exact"/>
      </w:pPr>
      <w:r>
        <w:t>Signal Word                                               :              Danger</w:t>
      </w:r>
    </w:p>
    <w:p w:rsidR="005919E5" w:rsidRDefault="005919E5" w:rsidP="00645330">
      <w:pPr>
        <w:spacing w:after="0" w:line="240" w:lineRule="exact"/>
      </w:pPr>
      <w:r>
        <w:t>Hazard Statements</w:t>
      </w:r>
      <w:r>
        <w:tab/>
      </w:r>
      <w:r>
        <w:tab/>
        <w:t xml:space="preserve">           :              Causes severe skin burns and eye damage. </w:t>
      </w:r>
    </w:p>
    <w:p w:rsidR="005919E5" w:rsidRDefault="005919E5" w:rsidP="00645330">
      <w:pPr>
        <w:spacing w:after="0" w:line="240" w:lineRule="exact"/>
      </w:pPr>
      <w:r>
        <w:t xml:space="preserve">                                                                                    </w:t>
      </w:r>
      <w:r>
        <w:tab/>
      </w:r>
      <w:r>
        <w:tab/>
      </w:r>
      <w:r>
        <w:tab/>
      </w:r>
    </w:p>
    <w:p w:rsidR="005919E5" w:rsidRDefault="005919E5" w:rsidP="00645330">
      <w:pPr>
        <w:spacing w:after="0" w:line="240" w:lineRule="exact"/>
        <w:rPr>
          <w:b/>
        </w:rPr>
      </w:pPr>
      <w:r>
        <w:t>Precautionary Statements</w:t>
      </w:r>
      <w:r>
        <w:rPr>
          <w:b/>
        </w:rPr>
        <w:t xml:space="preserve">                      :              Prevention: </w:t>
      </w:r>
    </w:p>
    <w:p w:rsidR="005919E5" w:rsidRDefault="005919E5" w:rsidP="00645330">
      <w:pPr>
        <w:spacing w:after="0" w:line="240" w:lineRule="exact"/>
      </w:pPr>
      <w:r>
        <w:t xml:space="preserve">                                                                                    Wash skin thoroughly after handling. </w:t>
      </w:r>
    </w:p>
    <w:p w:rsidR="005919E5" w:rsidRDefault="005919E5" w:rsidP="00645330">
      <w:pPr>
        <w:spacing w:after="0" w:line="240" w:lineRule="exact"/>
        <w:rPr>
          <w:b/>
        </w:rPr>
      </w:pPr>
      <w:r>
        <w:t xml:space="preserve">                                                                                    </w:t>
      </w:r>
      <w:r>
        <w:rPr>
          <w:b/>
        </w:rPr>
        <w:t>Response:</w:t>
      </w:r>
    </w:p>
    <w:p w:rsidR="005919E5" w:rsidRDefault="005919E5" w:rsidP="00645330">
      <w:pPr>
        <w:spacing w:after="0" w:line="240" w:lineRule="exact"/>
      </w:pPr>
      <w:r>
        <w:rPr>
          <w:b/>
        </w:rPr>
        <w:t xml:space="preserve">                                                                                    </w:t>
      </w:r>
      <w:r>
        <w:t>IF IN EYES: Rinse cautiously with water for several minutes.</w:t>
      </w:r>
    </w:p>
    <w:p w:rsidR="005919E5" w:rsidRDefault="005919E5" w:rsidP="00645330">
      <w:pPr>
        <w:spacing w:after="0" w:line="240" w:lineRule="exact"/>
      </w:pPr>
      <w:r>
        <w:tab/>
      </w:r>
      <w:r>
        <w:tab/>
        <w:t xml:space="preserve">                                                       Remove contact lenses, if present and easy to do. Continue </w:t>
      </w:r>
    </w:p>
    <w:p w:rsidR="005919E5" w:rsidRDefault="005919E5" w:rsidP="00645330">
      <w:pPr>
        <w:spacing w:after="0" w:line="240" w:lineRule="exact"/>
        <w:rPr>
          <w:b/>
        </w:rPr>
      </w:pPr>
      <w:r>
        <w:t xml:space="preserve">                                                                                    rinsing.</w:t>
      </w:r>
      <w:r>
        <w:rPr>
          <w:b/>
        </w:rPr>
        <w:t xml:space="preserve"> </w:t>
      </w:r>
    </w:p>
    <w:p w:rsidR="005919E5" w:rsidRDefault="005919E5" w:rsidP="00645330">
      <w:pPr>
        <w:spacing w:after="0" w:line="240" w:lineRule="exact"/>
      </w:pPr>
      <w:r>
        <w:rPr>
          <w:b/>
        </w:rPr>
        <w:tab/>
      </w:r>
      <w:r>
        <w:rPr>
          <w:b/>
        </w:rPr>
        <w:tab/>
      </w:r>
      <w:r>
        <w:rPr>
          <w:b/>
        </w:rPr>
        <w:tab/>
      </w:r>
      <w:r>
        <w:rPr>
          <w:b/>
        </w:rPr>
        <w:tab/>
      </w:r>
      <w:r>
        <w:rPr>
          <w:b/>
        </w:rPr>
        <w:tab/>
        <w:t xml:space="preserve">            </w:t>
      </w:r>
      <w:r>
        <w:t>IF SWALLOWED: Rinse mouth. Do NOT induce vomiting.</w:t>
      </w:r>
    </w:p>
    <w:p w:rsidR="005919E5" w:rsidRDefault="005919E5" w:rsidP="00645330">
      <w:pPr>
        <w:spacing w:after="0" w:line="240" w:lineRule="exact"/>
      </w:pPr>
      <w:r>
        <w:t xml:space="preserve">                                                                                    IF ON SKIN (or hair): Remove /Take off immediately all  </w:t>
      </w:r>
    </w:p>
    <w:p w:rsidR="005919E5" w:rsidRDefault="005919E5" w:rsidP="00645330">
      <w:pPr>
        <w:spacing w:after="0" w:line="240" w:lineRule="exact"/>
      </w:pPr>
      <w:r>
        <w:t xml:space="preserve">                                                                                    contaminated clothing. Rinse skin with water/ shower. </w:t>
      </w:r>
    </w:p>
    <w:p w:rsidR="005919E5" w:rsidRDefault="005919E5" w:rsidP="00645330">
      <w:pPr>
        <w:spacing w:after="0" w:line="240" w:lineRule="exact"/>
      </w:pPr>
      <w:r>
        <w:tab/>
      </w:r>
      <w:r>
        <w:tab/>
      </w:r>
      <w:r>
        <w:tab/>
      </w:r>
      <w:r>
        <w:tab/>
      </w:r>
      <w:r>
        <w:tab/>
        <w:t xml:space="preserve">            IF INHALED: Remove victim to fresh air and keep at rest in a </w:t>
      </w:r>
      <w:r>
        <w:tab/>
      </w:r>
      <w:r>
        <w:tab/>
      </w:r>
      <w:r>
        <w:tab/>
      </w:r>
      <w:r>
        <w:tab/>
      </w:r>
      <w:r>
        <w:tab/>
      </w:r>
      <w:r>
        <w:tab/>
        <w:t xml:space="preserve">            position comfortable for breathing. Immediately call a POISON </w:t>
      </w:r>
      <w:r>
        <w:tab/>
      </w:r>
      <w:r>
        <w:tab/>
      </w:r>
      <w:r>
        <w:tab/>
      </w:r>
      <w:r>
        <w:tab/>
      </w:r>
      <w:r>
        <w:tab/>
      </w:r>
      <w:r>
        <w:tab/>
        <w:t xml:space="preserve">            CENTER or doctor/ physician. </w:t>
      </w:r>
      <w:smartTag w:uri="urn:schemas-microsoft-com:office:smarttags" w:element="place">
        <w:smartTag w:uri="urn:schemas-microsoft-com:office:smarttags" w:element="State">
          <w:r>
            <w:t>Wash</w:t>
          </w:r>
        </w:smartTag>
      </w:smartTag>
      <w:r>
        <w:t xml:space="preserve"> contaminated clothing before </w:t>
      </w:r>
      <w:r>
        <w:tab/>
      </w:r>
      <w:r>
        <w:tab/>
      </w:r>
      <w:r>
        <w:tab/>
      </w:r>
      <w:r>
        <w:tab/>
      </w:r>
      <w:r>
        <w:tab/>
        <w:t xml:space="preserve">            reuse. </w:t>
      </w:r>
    </w:p>
    <w:p w:rsidR="005919E5" w:rsidRPr="008D04B5" w:rsidRDefault="005919E5" w:rsidP="00645330">
      <w:pPr>
        <w:spacing w:after="0" w:line="240" w:lineRule="exact"/>
        <w:rPr>
          <w:b/>
        </w:rPr>
      </w:pPr>
      <w:r>
        <w:tab/>
      </w:r>
      <w:r>
        <w:tab/>
      </w:r>
      <w:r>
        <w:tab/>
      </w:r>
      <w:r>
        <w:tab/>
      </w:r>
      <w:r>
        <w:tab/>
        <w:t xml:space="preserve">            </w:t>
      </w:r>
      <w:r>
        <w:rPr>
          <w:b/>
        </w:rPr>
        <w:t>Storage:</w:t>
      </w:r>
      <w:r>
        <w:t xml:space="preserve"> Store locked up. </w:t>
      </w:r>
    </w:p>
    <w:p w:rsidR="005919E5" w:rsidRPr="008D04B5" w:rsidRDefault="005919E5" w:rsidP="008D04B5">
      <w:pPr>
        <w:spacing w:after="0" w:line="240" w:lineRule="exact"/>
        <w:rPr>
          <w:b/>
        </w:rPr>
      </w:pPr>
      <w:r>
        <w:tab/>
      </w:r>
      <w:r>
        <w:tab/>
      </w:r>
      <w:r>
        <w:tab/>
      </w:r>
      <w:r>
        <w:tab/>
      </w:r>
      <w:r>
        <w:tab/>
        <w:t xml:space="preserve">            </w:t>
      </w:r>
      <w:r>
        <w:rPr>
          <w:b/>
        </w:rPr>
        <w:t xml:space="preserve">Disposal: </w:t>
      </w:r>
      <w:r>
        <w:t xml:space="preserve">Dispose of contents/ container to an approved waste </w:t>
      </w:r>
      <w:r>
        <w:tab/>
      </w:r>
      <w:r>
        <w:tab/>
      </w:r>
      <w:r>
        <w:tab/>
      </w:r>
      <w:r>
        <w:tab/>
      </w:r>
      <w:r>
        <w:tab/>
      </w:r>
      <w:r>
        <w:tab/>
        <w:t xml:space="preserve">            disposal</w:t>
      </w:r>
      <w:r>
        <w:rPr>
          <w:b/>
        </w:rPr>
        <w:t xml:space="preserve"> </w:t>
      </w:r>
      <w:r>
        <w:t>plant.</w:t>
      </w:r>
    </w:p>
    <w:p w:rsidR="005919E5" w:rsidRDefault="005919E5" w:rsidP="00645330">
      <w:pPr>
        <w:spacing w:after="120" w:line="220" w:lineRule="atLeast"/>
      </w:pPr>
      <w:r>
        <w:rPr>
          <w:b/>
        </w:rPr>
        <w:t>Other Hazards</w:t>
      </w:r>
      <w:r>
        <w:tab/>
      </w:r>
      <w:r>
        <w:tab/>
        <w:t xml:space="preserve">                           :             None known.</w:t>
      </w:r>
    </w:p>
    <w:p w:rsidR="005919E5" w:rsidRDefault="005919E5" w:rsidP="00645330">
      <w:pPr>
        <w:spacing w:after="120" w:line="220" w:lineRule="atLeast"/>
      </w:pPr>
    </w:p>
    <w:p w:rsidR="005919E5" w:rsidRPr="00A83A3B" w:rsidRDefault="005919E5"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5919E5" w:rsidRPr="00611250" w:rsidRDefault="005919E5" w:rsidP="004F3715">
      <w:pPr>
        <w:spacing w:after="120" w:line="240" w:lineRule="exact"/>
      </w:pPr>
      <w:r w:rsidRPr="000959DC">
        <w:t xml:space="preserve">Pure </w:t>
      </w:r>
      <w:r>
        <w:t>substance/m</w:t>
      </w:r>
      <w:r w:rsidRPr="000959DC">
        <w:t xml:space="preserve">ixture               </w:t>
      </w:r>
      <w:r w:rsidRPr="000959DC">
        <w:tab/>
        <w:t>:</w:t>
      </w:r>
      <w:r w:rsidRPr="000959DC">
        <w:tab/>
        <w:t>Mixture</w:t>
      </w:r>
    </w:p>
    <w:p w:rsidR="005919E5" w:rsidRPr="000959DC" w:rsidRDefault="005919E5"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Concentration (%)</w:t>
      </w:r>
    </w:p>
    <w:p w:rsidR="005919E5" w:rsidRDefault="005919E5" w:rsidP="004D065F">
      <w:pPr>
        <w:spacing w:after="0" w:line="240" w:lineRule="exact"/>
      </w:pPr>
      <w:r>
        <w:t>sodium h</w:t>
      </w:r>
      <w:r w:rsidRPr="000959DC">
        <w:t>ydroxide</w:t>
      </w:r>
      <w:r>
        <w:tab/>
      </w:r>
      <w:r>
        <w:tab/>
      </w:r>
      <w:r>
        <w:tab/>
      </w:r>
      <w:r>
        <w:tab/>
      </w:r>
      <w:r w:rsidRPr="000959DC">
        <w:t>1310-73-2</w:t>
      </w:r>
      <w:r>
        <w:tab/>
      </w:r>
      <w:r>
        <w:tab/>
      </w:r>
      <w:r>
        <w:tab/>
      </w:r>
      <w:r>
        <w:tab/>
        <w:t>20-25</w:t>
      </w:r>
    </w:p>
    <w:p w:rsidR="005919E5" w:rsidRDefault="005919E5" w:rsidP="004D065F">
      <w:pPr>
        <w:spacing w:after="0" w:line="240" w:lineRule="exact"/>
      </w:pPr>
      <w:r>
        <w:t>sodium hypochlorite</w:t>
      </w:r>
      <w:r>
        <w:tab/>
      </w:r>
      <w:r>
        <w:tab/>
      </w:r>
      <w:r>
        <w:tab/>
      </w:r>
      <w:r>
        <w:tab/>
        <w:t>7681-52-9</w:t>
      </w:r>
      <w:r>
        <w:tab/>
      </w:r>
      <w:r>
        <w:tab/>
      </w:r>
      <w:r>
        <w:tab/>
      </w:r>
      <w:r>
        <w:tab/>
        <w:t>1-5</w:t>
      </w:r>
    </w:p>
    <w:p w:rsidR="005919E5" w:rsidRDefault="005919E5" w:rsidP="00E23667">
      <w:pPr>
        <w:spacing w:line="240" w:lineRule="exact"/>
      </w:pPr>
      <w:r>
        <w:t>Polyacrylate</w:t>
      </w:r>
      <w:r>
        <w:tab/>
      </w:r>
      <w:r>
        <w:tab/>
      </w:r>
      <w:r>
        <w:tab/>
      </w:r>
      <w:r>
        <w:tab/>
      </w:r>
      <w:r>
        <w:tab/>
        <w:t>66019-18-9</w:t>
      </w:r>
      <w:r>
        <w:tab/>
      </w:r>
      <w:r>
        <w:tab/>
      </w:r>
      <w:r>
        <w:tab/>
      </w:r>
      <w:r>
        <w:tab/>
        <w:t>1-5</w:t>
      </w:r>
    </w:p>
    <w:p w:rsidR="005919E5" w:rsidRDefault="005919E5" w:rsidP="004D065F">
      <w:pPr>
        <w:spacing w:after="0" w:line="240" w:lineRule="exact"/>
      </w:pP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5919E5" w:rsidRPr="000959DC" w:rsidRDefault="005919E5" w:rsidP="004F3715">
      <w:pPr>
        <w:spacing w:after="0" w:line="240" w:lineRule="exact"/>
      </w:pPr>
      <w:r w:rsidRPr="000959DC">
        <w:t>In case of eye contact</w:t>
      </w:r>
      <w:r w:rsidRPr="000959DC">
        <w:tab/>
      </w:r>
      <w:r w:rsidRPr="000959DC">
        <w:tab/>
        <w:t xml:space="preserve">              :              Rinse immediately with plenty of water, also under the eyelids,</w:t>
      </w:r>
    </w:p>
    <w:p w:rsidR="005919E5" w:rsidRPr="000959DC" w:rsidRDefault="005919E5" w:rsidP="004F3715">
      <w:pPr>
        <w:spacing w:after="0" w:line="240" w:lineRule="exact"/>
      </w:pPr>
      <w:r w:rsidRPr="000959DC">
        <w:t xml:space="preserve">                                                                                       for at least 15 minutes. Remove contact lenses, if present and </w:t>
      </w:r>
    </w:p>
    <w:p w:rsidR="005919E5" w:rsidRPr="000959DC" w:rsidRDefault="005919E5" w:rsidP="004F3715">
      <w:pPr>
        <w:spacing w:after="240" w:line="240" w:lineRule="exact"/>
      </w:pPr>
      <w:r w:rsidRPr="000959DC">
        <w:t xml:space="preserve">                                                                                       easy to do. Continue rinsing. Get medical attention immediately.</w:t>
      </w:r>
    </w:p>
    <w:p w:rsidR="005919E5" w:rsidRPr="000959DC" w:rsidRDefault="005919E5"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5919E5" w:rsidRPr="000959DC" w:rsidRDefault="005919E5" w:rsidP="004F3715">
      <w:pPr>
        <w:spacing w:after="0" w:line="240" w:lineRule="exact"/>
      </w:pPr>
      <w:r w:rsidRPr="000959DC">
        <w:t xml:space="preserve">                                                                                       minutes. Use a mild soap if available. Wash clothes before reuse. </w:t>
      </w:r>
    </w:p>
    <w:p w:rsidR="005919E5" w:rsidRPr="000959DC" w:rsidRDefault="005919E5" w:rsidP="004F3715">
      <w:pPr>
        <w:spacing w:after="0" w:line="240" w:lineRule="exact"/>
      </w:pPr>
      <w:r w:rsidRPr="000959DC">
        <w:t xml:space="preserve">                                                                                       Thoroughly clean shoes before reuse. Get medical attention </w:t>
      </w:r>
    </w:p>
    <w:p w:rsidR="005919E5" w:rsidRPr="000959DC" w:rsidRDefault="005919E5" w:rsidP="004F3715">
      <w:pPr>
        <w:spacing w:line="240" w:lineRule="exact"/>
      </w:pPr>
      <w:r w:rsidRPr="000959DC">
        <w:t xml:space="preserve">                                                                                       Immediately. </w:t>
      </w:r>
    </w:p>
    <w:p w:rsidR="005919E5" w:rsidRPr="000959DC" w:rsidRDefault="005919E5"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5919E5" w:rsidRPr="000959DC" w:rsidRDefault="005919E5" w:rsidP="004F3715">
      <w:pPr>
        <w:spacing w:after="0" w:line="240" w:lineRule="exact"/>
      </w:pPr>
      <w:r w:rsidRPr="000959DC">
        <w:t xml:space="preserve">                                                                                       anything by mouth to an unconscious person. Get medical </w:t>
      </w:r>
    </w:p>
    <w:p w:rsidR="005919E5" w:rsidRPr="000959DC" w:rsidRDefault="005919E5" w:rsidP="004F3715">
      <w:pPr>
        <w:spacing w:line="240" w:lineRule="exact"/>
      </w:pPr>
      <w:r w:rsidRPr="000959DC">
        <w:t xml:space="preserve">                                                                                       attention immediately.</w:t>
      </w:r>
    </w:p>
    <w:p w:rsidR="005919E5" w:rsidRPr="000959DC" w:rsidRDefault="005919E5" w:rsidP="004F3715">
      <w:pPr>
        <w:spacing w:after="0" w:line="240" w:lineRule="exact"/>
      </w:pPr>
      <w:r w:rsidRPr="000959DC">
        <w:t xml:space="preserve">If Inhaled                                                       :              Remove to fresh air. Treat symptomatically. Get medical </w:t>
      </w:r>
    </w:p>
    <w:p w:rsidR="005919E5" w:rsidRPr="000959DC" w:rsidRDefault="005919E5" w:rsidP="004F3715">
      <w:pPr>
        <w:spacing w:line="240" w:lineRule="exact"/>
      </w:pPr>
      <w:r w:rsidRPr="000959DC">
        <w:t xml:space="preserve">                                                                                       attention if symptoms occur.</w:t>
      </w:r>
    </w:p>
    <w:p w:rsidR="005919E5" w:rsidRPr="000959DC" w:rsidRDefault="005919E5"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5919E5" w:rsidRPr="000959DC" w:rsidRDefault="005919E5" w:rsidP="004F3715">
      <w:pPr>
        <w:spacing w:line="240" w:lineRule="exact"/>
      </w:pPr>
      <w:r w:rsidRPr="000959DC">
        <w:t xml:space="preserve">                                                                                       personal protective equipment.</w:t>
      </w:r>
    </w:p>
    <w:p w:rsidR="005919E5" w:rsidRPr="000959DC" w:rsidRDefault="005919E5" w:rsidP="004F3715">
      <w:pPr>
        <w:spacing w:line="240" w:lineRule="exact"/>
      </w:pPr>
      <w:r w:rsidRPr="000959DC">
        <w:t>Notes to Physician</w:t>
      </w:r>
      <w:r w:rsidRPr="000959DC">
        <w:tab/>
      </w:r>
      <w:r w:rsidRPr="000959DC">
        <w:tab/>
      </w:r>
      <w:r w:rsidRPr="000959DC">
        <w:tab/>
      </w:r>
      <w:r>
        <w:tab/>
      </w:r>
      <w:r w:rsidRPr="000959DC">
        <w:t xml:space="preserve">Treat symptomatically. </w:t>
      </w:r>
    </w:p>
    <w:p w:rsidR="005919E5" w:rsidRPr="000959DC" w:rsidRDefault="005919E5" w:rsidP="004F3715">
      <w:pPr>
        <w:spacing w:after="0" w:line="240" w:lineRule="exact"/>
      </w:pPr>
      <w:r w:rsidRPr="000959DC">
        <w:t xml:space="preserve">Most important symptoms                        :              See section 11 for more detailed information on health effects      </w:t>
      </w:r>
    </w:p>
    <w:p w:rsidR="005919E5" w:rsidRPr="000959DC" w:rsidRDefault="005919E5" w:rsidP="004F3715">
      <w:pPr>
        <w:spacing w:after="0" w:line="240" w:lineRule="exact"/>
      </w:pPr>
      <w:r w:rsidRPr="000959DC">
        <w:t>and effects, both acute and</w:t>
      </w:r>
      <w:r>
        <w:t xml:space="preserve"> delayed</w:t>
      </w:r>
      <w:r>
        <w:tab/>
      </w:r>
      <w:r>
        <w:tab/>
      </w:r>
      <w:r w:rsidRPr="000959DC">
        <w:t>and symptoms.</w:t>
      </w: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5919E5" w:rsidRPr="000959DC" w:rsidRDefault="005919E5"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5919E5" w:rsidRPr="000959DC" w:rsidRDefault="005919E5" w:rsidP="004F3715">
      <w:pPr>
        <w:spacing w:after="120" w:line="240" w:lineRule="exact"/>
      </w:pPr>
      <w:r w:rsidRPr="000959DC">
        <w:t xml:space="preserve">                                                                                       circumstances and the surrounding environment.</w:t>
      </w:r>
    </w:p>
    <w:p w:rsidR="005919E5" w:rsidRDefault="005919E5" w:rsidP="004F3715">
      <w:pPr>
        <w:spacing w:after="0" w:line="240" w:lineRule="exact"/>
      </w:pPr>
      <w:r w:rsidRPr="000959DC">
        <w:t>Unsuitable extinguishing</w:t>
      </w:r>
      <w:r>
        <w:t xml:space="preserve"> media</w:t>
      </w:r>
      <w:r>
        <w:tab/>
      </w:r>
      <w:r>
        <w:tab/>
      </w:r>
      <w:r>
        <w:tab/>
      </w:r>
      <w:r w:rsidRPr="000959DC">
        <w:t xml:space="preserve"> None known</w:t>
      </w:r>
    </w:p>
    <w:p w:rsidR="005919E5" w:rsidRPr="000959DC" w:rsidRDefault="005919E5" w:rsidP="004F3715">
      <w:pPr>
        <w:spacing w:after="0" w:line="240" w:lineRule="exact"/>
      </w:pPr>
    </w:p>
    <w:p w:rsidR="005919E5" w:rsidRDefault="005919E5" w:rsidP="00C47BBD">
      <w:pPr>
        <w:spacing w:after="0" w:line="240" w:lineRule="exact"/>
      </w:pPr>
      <w:r w:rsidRPr="000959DC">
        <w:t>Sp</w:t>
      </w:r>
      <w:r>
        <w:t xml:space="preserve">ecific hazards arising during     </w:t>
      </w:r>
      <w:r w:rsidRPr="000959DC">
        <w:tab/>
      </w:r>
      <w:r>
        <w:tab/>
      </w:r>
      <w:r w:rsidRPr="000959DC">
        <w:t xml:space="preserve">Not flammable or combustible. </w:t>
      </w:r>
    </w:p>
    <w:p w:rsidR="005919E5" w:rsidRPr="000959DC" w:rsidRDefault="005919E5" w:rsidP="00C47BBD">
      <w:pPr>
        <w:spacing w:line="240" w:lineRule="exact"/>
      </w:pPr>
      <w:r>
        <w:t>fire-fighting.</w:t>
      </w:r>
      <w:bookmarkStart w:id="0" w:name="_GoBack"/>
      <w:bookmarkEnd w:id="0"/>
      <w:r w:rsidRPr="000959DC">
        <w:t xml:space="preserve">                                                                    </w:t>
      </w:r>
    </w:p>
    <w:p w:rsidR="005919E5" w:rsidRPr="000959DC" w:rsidRDefault="005919E5" w:rsidP="00C47BBD">
      <w:pPr>
        <w:spacing w:after="0" w:line="240" w:lineRule="exact"/>
      </w:pPr>
      <w:r w:rsidRPr="000959DC">
        <w:t>Hazardous combustion                               :              Decomposition products may include the following materials:</w:t>
      </w:r>
    </w:p>
    <w:p w:rsidR="005919E5" w:rsidRPr="000959DC" w:rsidRDefault="005919E5" w:rsidP="00C47BBD">
      <w:pPr>
        <w:spacing w:after="0" w:line="240" w:lineRule="exact"/>
      </w:pPr>
      <w:r w:rsidRPr="000959DC">
        <w:t>products                                                                       Carbon oxides</w:t>
      </w:r>
    </w:p>
    <w:p w:rsidR="005919E5" w:rsidRPr="000959DC" w:rsidRDefault="005919E5" w:rsidP="00C47BBD">
      <w:pPr>
        <w:spacing w:after="0" w:line="240" w:lineRule="exact"/>
      </w:pPr>
      <w:r w:rsidRPr="000959DC">
        <w:t xml:space="preserve">                                                                                       Nitrogen oxides (NOx)</w:t>
      </w:r>
    </w:p>
    <w:p w:rsidR="005919E5" w:rsidRPr="000959DC" w:rsidRDefault="005919E5" w:rsidP="00C47BBD">
      <w:pPr>
        <w:spacing w:after="120" w:line="240" w:lineRule="exact"/>
      </w:pPr>
      <w:r w:rsidRPr="000959DC">
        <w:t xml:space="preserve">                                                                                       Oxides of phosphorus </w:t>
      </w:r>
    </w:p>
    <w:p w:rsidR="005919E5" w:rsidRPr="000959DC" w:rsidRDefault="005919E5" w:rsidP="00C47BBD">
      <w:pPr>
        <w:spacing w:after="0" w:line="240" w:lineRule="exact"/>
      </w:pPr>
      <w:r w:rsidRPr="000959DC">
        <w:t>Special protective equipment                    :             Use personal protective equipment.</w:t>
      </w:r>
    </w:p>
    <w:p w:rsidR="005919E5" w:rsidRPr="000959DC" w:rsidRDefault="005919E5" w:rsidP="00C47BBD">
      <w:pPr>
        <w:spacing w:after="120" w:line="240" w:lineRule="exact"/>
      </w:pPr>
      <w:r w:rsidRPr="000959DC">
        <w:t xml:space="preserve">for fire-fighters   </w:t>
      </w:r>
    </w:p>
    <w:p w:rsidR="005919E5" w:rsidRDefault="005919E5" w:rsidP="00C47BBD">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5919E5" w:rsidRDefault="005919E5" w:rsidP="00C47BBD">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5919E5" w:rsidRDefault="005919E5" w:rsidP="00C47BBD">
      <w:pPr>
        <w:spacing w:after="0" w:line="240" w:lineRule="exact"/>
      </w:pPr>
      <w:r>
        <w:t xml:space="preserve">                                                                                      </w:t>
      </w:r>
      <w:r w:rsidRPr="000959DC">
        <w:t>fire and/or explosion do not breathe fumes.</w:t>
      </w: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5919E5" w:rsidRPr="000959DC" w:rsidRDefault="005919E5" w:rsidP="001A575E">
      <w:pPr>
        <w:spacing w:after="0" w:line="20" w:lineRule="atLeast"/>
      </w:pPr>
      <w:r w:rsidRPr="000959DC">
        <w:t>Personal Precautions, Protective</w:t>
      </w:r>
      <w:r w:rsidRPr="000959DC">
        <w:tab/>
        <w:t xml:space="preserve">:             Ensure adequate ventilation. Keep people away from and upwind </w:t>
      </w:r>
    </w:p>
    <w:p w:rsidR="005919E5" w:rsidRPr="000959DC" w:rsidRDefault="005919E5" w:rsidP="001A575E">
      <w:pPr>
        <w:spacing w:after="0" w:line="20" w:lineRule="atLeast"/>
      </w:pPr>
      <w:r w:rsidRPr="000959DC">
        <w:t>Equipment and Emergency                                      of spill/leak. Avoid inhalation, ingestion and contact with skin and</w:t>
      </w:r>
    </w:p>
    <w:p w:rsidR="005919E5" w:rsidRPr="000959DC" w:rsidRDefault="005919E5" w:rsidP="001A575E">
      <w:pPr>
        <w:spacing w:after="0" w:line="20" w:lineRule="atLeast"/>
      </w:pPr>
      <w:r w:rsidRPr="000959DC">
        <w:t>Procedures</w:t>
      </w:r>
      <w:r w:rsidRPr="000959DC">
        <w:tab/>
      </w:r>
      <w:r w:rsidRPr="000959DC">
        <w:tab/>
        <w:t xml:space="preserve">                                           eyes. When workers are facing concentrations above the </w:t>
      </w:r>
    </w:p>
    <w:p w:rsidR="005919E5" w:rsidRPr="000959DC" w:rsidRDefault="005919E5" w:rsidP="001A575E">
      <w:pPr>
        <w:spacing w:after="0" w:line="20" w:lineRule="atLeast"/>
      </w:pPr>
      <w:r w:rsidRPr="000959DC">
        <w:t xml:space="preserve">                                                                                       exposure limit they must use appropriate certified respirators.</w:t>
      </w:r>
    </w:p>
    <w:p w:rsidR="005919E5" w:rsidRPr="000959DC" w:rsidRDefault="005919E5" w:rsidP="001A575E">
      <w:pPr>
        <w:spacing w:after="0" w:line="20" w:lineRule="atLeast"/>
      </w:pPr>
      <w:r w:rsidRPr="000959DC">
        <w:t xml:space="preserve">                                                                                       Ensure clean-up is conducted by trained personnel only. Refer to </w:t>
      </w:r>
    </w:p>
    <w:p w:rsidR="005919E5" w:rsidRPr="000959DC" w:rsidRDefault="005919E5" w:rsidP="0065233D">
      <w:pPr>
        <w:spacing w:after="120"/>
      </w:pPr>
      <w:r w:rsidRPr="000959DC">
        <w:t xml:space="preserve">                                                                                       protective measures listed in section 7 and 8.</w:t>
      </w:r>
    </w:p>
    <w:p w:rsidR="005919E5" w:rsidRPr="000959DC" w:rsidRDefault="005919E5" w:rsidP="0065233D">
      <w:pPr>
        <w:spacing w:after="120"/>
      </w:pPr>
      <w:r w:rsidRPr="000959DC">
        <w:t>Environmental Precautions</w:t>
      </w:r>
      <w:r w:rsidRPr="000959DC">
        <w:tab/>
      </w:r>
      <w:r w:rsidRPr="000959DC">
        <w:tab/>
        <w:t>:</w:t>
      </w:r>
      <w:r w:rsidRPr="000959DC">
        <w:tab/>
        <w:t>Do not allow contact with soil, surface or ground water.</w:t>
      </w:r>
    </w:p>
    <w:p w:rsidR="005919E5" w:rsidRPr="000959DC" w:rsidRDefault="005919E5" w:rsidP="001A575E">
      <w:pPr>
        <w:spacing w:after="0" w:line="20" w:lineRule="atLeast"/>
      </w:pPr>
      <w:r w:rsidRPr="000959DC">
        <w:t>Methods and materials for</w:t>
      </w:r>
      <w:r>
        <w:tab/>
      </w:r>
      <w:r>
        <w:tab/>
        <w:t>:</w:t>
      </w:r>
      <w:r>
        <w:tab/>
        <w:t>Sweep up and shovel into suitable containers for disposal.</w:t>
      </w:r>
    </w:p>
    <w:p w:rsidR="005919E5" w:rsidRPr="000959DC" w:rsidRDefault="005919E5" w:rsidP="004D065F">
      <w:pPr>
        <w:spacing w:line="20" w:lineRule="atLeast"/>
      </w:pPr>
      <w:r w:rsidRPr="000959DC">
        <w:t>containment and cleaning up</w:t>
      </w:r>
      <w:r w:rsidRPr="000959DC">
        <w:tab/>
      </w:r>
      <w:r w:rsidRPr="000959DC">
        <w:tab/>
      </w:r>
      <w:r w:rsidRPr="000959DC">
        <w:tab/>
      </w:r>
    </w:p>
    <w:p w:rsidR="005919E5" w:rsidRPr="00A83A3B" w:rsidRDefault="005919E5"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5919E5" w:rsidRPr="000959DC" w:rsidRDefault="005919E5"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5919E5" w:rsidRPr="000959DC" w:rsidRDefault="005919E5" w:rsidP="004F3715">
      <w:pPr>
        <w:spacing w:after="0" w:line="240" w:lineRule="exact"/>
      </w:pPr>
      <w:r w:rsidRPr="000959DC">
        <w:t xml:space="preserve">                                                     </w:t>
      </w:r>
      <w:r>
        <w:t xml:space="preserve">                               </w:t>
      </w:r>
      <w:r w:rsidRPr="000959DC">
        <w:t xml:space="preserve">  Breathe dust/ fume/ gas/ mist/ vapors/ spray. Use only with</w:t>
      </w:r>
    </w:p>
    <w:p w:rsidR="005919E5" w:rsidRPr="000959DC" w:rsidRDefault="005919E5" w:rsidP="004F3715">
      <w:pPr>
        <w:spacing w:after="0" w:line="240" w:lineRule="exact"/>
      </w:pPr>
      <w:r w:rsidRPr="000959DC">
        <w:t xml:space="preserve">                                                                                 </w:t>
      </w:r>
      <w:r>
        <w:t xml:space="preserve">    </w:t>
      </w:r>
      <w:r w:rsidRPr="000959DC">
        <w:t xml:space="preserve"> adequate ventilation. Wash hands thoroughly after handling.                                                                                                                                                                       </w:t>
      </w:r>
    </w:p>
    <w:p w:rsidR="005919E5" w:rsidRPr="000959DC" w:rsidRDefault="005919E5" w:rsidP="004F3715">
      <w:pPr>
        <w:spacing w:after="0" w:line="240" w:lineRule="exact"/>
      </w:pPr>
      <w:r w:rsidRPr="000959DC">
        <w:t xml:space="preserve">                                                    </w:t>
      </w:r>
      <w:r>
        <w:t xml:space="preserve">                              </w:t>
      </w:r>
      <w:r w:rsidRPr="000959DC">
        <w:t xml:space="preserve">    SAFETY REMINDER:</w:t>
      </w:r>
    </w:p>
    <w:p w:rsidR="005919E5" w:rsidRPr="000959DC" w:rsidRDefault="005919E5" w:rsidP="004F3715">
      <w:pPr>
        <w:spacing w:after="0" w:line="240" w:lineRule="exact"/>
      </w:pPr>
      <w:r w:rsidRPr="000959DC">
        <w:rPr>
          <w:b/>
        </w:rPr>
        <w:t xml:space="preserve">                                                                                           *</w:t>
      </w:r>
      <w:r w:rsidRPr="000959DC">
        <w:t>Never pour product into unlabeled containers.</w:t>
      </w:r>
    </w:p>
    <w:p w:rsidR="005919E5" w:rsidRPr="000959DC" w:rsidRDefault="005919E5" w:rsidP="004F3715">
      <w:pPr>
        <w:spacing w:after="0" w:line="240" w:lineRule="exact"/>
      </w:pPr>
      <w:r w:rsidRPr="000959DC">
        <w:rPr>
          <w:b/>
        </w:rPr>
        <w:t xml:space="preserve">                                                                                           *</w:t>
      </w:r>
      <w:r w:rsidRPr="000959DC">
        <w:t>Use only for recommended uses. Read label.</w:t>
      </w:r>
    </w:p>
    <w:p w:rsidR="005919E5" w:rsidRPr="000959DC" w:rsidRDefault="005919E5" w:rsidP="004F3715">
      <w:pPr>
        <w:spacing w:line="240" w:lineRule="exact"/>
      </w:pPr>
      <w:r w:rsidRPr="000959DC">
        <w:rPr>
          <w:b/>
        </w:rPr>
        <w:t xml:space="preserve">                                                                                           *</w:t>
      </w:r>
      <w:r w:rsidRPr="000959DC">
        <w:t>Never take product home. Use only in workplace.</w:t>
      </w:r>
    </w:p>
    <w:p w:rsidR="005919E5" w:rsidRPr="000959DC" w:rsidRDefault="005919E5" w:rsidP="004F3715">
      <w:pPr>
        <w:spacing w:after="0" w:line="240" w:lineRule="exact"/>
      </w:pPr>
      <w:r w:rsidRPr="000959DC">
        <w:t>Conditions for Safe Storage</w:t>
      </w:r>
      <w:r w:rsidRPr="000959DC">
        <w:tab/>
      </w:r>
      <w:r w:rsidRPr="000959DC">
        <w:tab/>
        <w:t>:             Do not store near acids. Keep out of reach of children. Store in</w:t>
      </w:r>
    </w:p>
    <w:p w:rsidR="005919E5" w:rsidRPr="000959DC" w:rsidRDefault="005919E5" w:rsidP="004F3715">
      <w:pPr>
        <w:spacing w:line="240" w:lineRule="exact"/>
      </w:pPr>
      <w:r w:rsidRPr="000959DC">
        <w:t xml:space="preserve">                                                                                       suitable labeled containers.</w:t>
      </w:r>
    </w:p>
    <w:p w:rsidR="005919E5" w:rsidRDefault="005919E5" w:rsidP="004F3715">
      <w:r w:rsidRPr="000959DC">
        <w:t xml:space="preserve">Storage Temperatures                                :             </w:t>
      </w:r>
      <w:r>
        <w:t>-1</w:t>
      </w:r>
      <w:r w:rsidRPr="000959DC">
        <w:t>0  ̊C</w:t>
      </w:r>
      <w:r>
        <w:t xml:space="preserve"> to</w:t>
      </w:r>
      <w:r w:rsidRPr="000959DC">
        <w:t xml:space="preserve"> 50  ̊C</w:t>
      </w:r>
    </w:p>
    <w:p w:rsidR="005919E5" w:rsidRPr="00A83A3B" w:rsidRDefault="005919E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5919E5" w:rsidRPr="000959DC" w:rsidRDefault="005919E5" w:rsidP="001A575E">
      <w:pPr>
        <w:spacing w:line="20" w:lineRule="atLeast"/>
        <w:rPr>
          <w:b/>
        </w:rPr>
      </w:pPr>
      <w:r w:rsidRPr="000959DC">
        <w:rPr>
          <w:b/>
        </w:rPr>
        <w:t>Ingredients with workplace control parameters</w:t>
      </w:r>
    </w:p>
    <w:p w:rsidR="005919E5" w:rsidRPr="000959DC" w:rsidRDefault="005919E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5919E5" w:rsidRPr="000959DC" w:rsidRDefault="005919E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5919E5" w:rsidRPr="000959DC" w:rsidRDefault="005919E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5919E5" w:rsidRDefault="005919E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5919E5" w:rsidRPr="000959DC" w:rsidRDefault="005919E5"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 hypochlorite                        7681-52-9               STEL                            2mg/m3                            WEEL</w:t>
      </w:r>
      <w:r w:rsidRPr="000959DC">
        <w:t xml:space="preserve">             </w:t>
      </w:r>
    </w:p>
    <w:p w:rsidR="005919E5" w:rsidRPr="000959DC" w:rsidRDefault="005919E5" w:rsidP="001A575E">
      <w:pPr>
        <w:spacing w:after="0" w:line="20" w:lineRule="atLeast"/>
        <w:rPr>
          <w:b/>
        </w:rPr>
      </w:pPr>
    </w:p>
    <w:p w:rsidR="005919E5" w:rsidRPr="000959DC" w:rsidRDefault="005919E5" w:rsidP="004F3715">
      <w:pPr>
        <w:spacing w:after="0" w:line="240" w:lineRule="exact"/>
      </w:pPr>
      <w:r w:rsidRPr="000959DC">
        <w:t xml:space="preserve">Engineering measures      </w:t>
      </w:r>
      <w:r w:rsidRPr="000959DC">
        <w:tab/>
      </w:r>
      <w:r w:rsidRPr="000959DC">
        <w:tab/>
        <w:t>:            Effective exhaust ventilation system. Maintain air concentrations</w:t>
      </w:r>
    </w:p>
    <w:p w:rsidR="005919E5" w:rsidRDefault="005919E5" w:rsidP="004F3715">
      <w:pPr>
        <w:spacing w:after="0" w:line="240" w:lineRule="exact"/>
      </w:pPr>
      <w:r w:rsidRPr="000959DC">
        <w:t xml:space="preserve">                                                                               </w:t>
      </w:r>
      <w:r>
        <w:t xml:space="preserve">    </w:t>
      </w:r>
      <w:r w:rsidRPr="000959DC">
        <w:t xml:space="preserve">   below occupational exposure standards.</w:t>
      </w:r>
    </w:p>
    <w:p w:rsidR="005919E5" w:rsidRPr="00C9573F" w:rsidRDefault="005919E5" w:rsidP="00C9573F">
      <w:pPr>
        <w:spacing w:line="240" w:lineRule="exact"/>
        <w:rPr>
          <w:b/>
        </w:rPr>
      </w:pPr>
      <w:r w:rsidRPr="00C9573F">
        <w:rPr>
          <w:b/>
        </w:rPr>
        <w:t>Personal protective equipment</w:t>
      </w:r>
    </w:p>
    <w:p w:rsidR="005919E5" w:rsidRPr="00C9573F" w:rsidRDefault="005919E5" w:rsidP="00C9573F">
      <w:pPr>
        <w:spacing w:after="0" w:line="240" w:lineRule="exact"/>
      </w:pPr>
      <w:r w:rsidRPr="00C9573F">
        <w:t>Eye protection</w:t>
      </w:r>
      <w:r w:rsidRPr="00C9573F">
        <w:tab/>
        <w:t xml:space="preserve">                </w:t>
      </w:r>
      <w:r w:rsidRPr="00C9573F">
        <w:tab/>
      </w:r>
      <w:r w:rsidRPr="00C9573F">
        <w:tab/>
        <w:t>:            Safety goggles</w:t>
      </w:r>
    </w:p>
    <w:p w:rsidR="005919E5" w:rsidRPr="00C9573F" w:rsidRDefault="005919E5" w:rsidP="00C9573F">
      <w:pPr>
        <w:spacing w:after="120" w:line="240" w:lineRule="exact"/>
      </w:pPr>
      <w:r w:rsidRPr="00C9573F">
        <w:t xml:space="preserve">                                                                                      Face-sheild</w:t>
      </w:r>
    </w:p>
    <w:p w:rsidR="005919E5" w:rsidRPr="00C9573F" w:rsidRDefault="005919E5" w:rsidP="00C9573F">
      <w:pPr>
        <w:spacing w:after="0" w:line="240" w:lineRule="exact"/>
      </w:pPr>
      <w:r w:rsidRPr="00C9573F">
        <w:t>Hand protection</w:t>
      </w:r>
      <w:r w:rsidRPr="00C9573F">
        <w:tab/>
      </w:r>
      <w:r w:rsidRPr="00C9573F">
        <w:tab/>
      </w:r>
      <w:r w:rsidRPr="00C9573F">
        <w:tab/>
        <w:t>:            Wear the following personal protective equipment:</w:t>
      </w:r>
    </w:p>
    <w:p w:rsidR="005919E5" w:rsidRPr="00C9573F" w:rsidRDefault="005919E5" w:rsidP="00C9573F">
      <w:pPr>
        <w:spacing w:after="0" w:line="240" w:lineRule="exact"/>
      </w:pPr>
      <w:r w:rsidRPr="00C9573F">
        <w:t xml:space="preserve">                                                                                      Standard glove type.</w:t>
      </w:r>
    </w:p>
    <w:p w:rsidR="005919E5" w:rsidRPr="00C9573F" w:rsidRDefault="005919E5" w:rsidP="00C9573F">
      <w:pPr>
        <w:spacing w:after="0" w:line="240" w:lineRule="exact"/>
      </w:pPr>
      <w:r w:rsidRPr="00C9573F">
        <w:t xml:space="preserve">                                                                                      Gloves should be discarded and replaced if there is any indication</w:t>
      </w:r>
    </w:p>
    <w:p w:rsidR="005919E5" w:rsidRPr="00C9573F" w:rsidRDefault="005919E5" w:rsidP="00C9573F">
      <w:pPr>
        <w:spacing w:after="120" w:line="240" w:lineRule="exact"/>
      </w:pPr>
      <w:r w:rsidRPr="00C9573F">
        <w:t xml:space="preserve">                                                                                      of degradation or chemical breakthrough.</w:t>
      </w:r>
    </w:p>
    <w:p w:rsidR="005919E5" w:rsidRPr="00C9573F" w:rsidRDefault="005919E5" w:rsidP="00C9573F">
      <w:pPr>
        <w:spacing w:after="0" w:line="240" w:lineRule="exact"/>
      </w:pPr>
      <w:r w:rsidRPr="00C9573F">
        <w:t>Skin protection</w:t>
      </w:r>
      <w:r w:rsidRPr="00C9573F">
        <w:tab/>
      </w:r>
      <w:r w:rsidRPr="00C9573F">
        <w:tab/>
      </w:r>
      <w:r w:rsidRPr="00C9573F">
        <w:tab/>
      </w:r>
      <w:r w:rsidRPr="00C9573F">
        <w:tab/>
        <w:t xml:space="preserve">:             Personal protective equipment comprising: suitable protective </w:t>
      </w:r>
    </w:p>
    <w:p w:rsidR="005919E5" w:rsidRPr="00C9573F" w:rsidRDefault="005919E5" w:rsidP="00C9573F">
      <w:pPr>
        <w:spacing w:after="120" w:line="240" w:lineRule="exact"/>
      </w:pPr>
      <w:r w:rsidRPr="00C9573F">
        <w:t xml:space="preserve">                                                                                       gloves, safety goggles and protective clothing.</w:t>
      </w:r>
    </w:p>
    <w:p w:rsidR="005919E5" w:rsidRPr="00C9573F" w:rsidRDefault="005919E5" w:rsidP="00C9573F">
      <w:pPr>
        <w:spacing w:after="0" w:line="240" w:lineRule="exact"/>
      </w:pPr>
      <w:r w:rsidRPr="00C9573F">
        <w:t>Respiratory protection</w:t>
      </w:r>
      <w:r w:rsidRPr="00C9573F">
        <w:tab/>
      </w:r>
      <w:r w:rsidRPr="00C9573F">
        <w:tab/>
      </w:r>
      <w:r w:rsidRPr="00C9573F">
        <w:tab/>
        <w:t>:             When workers are facing concentrations above the exposure limit</w:t>
      </w:r>
    </w:p>
    <w:p w:rsidR="005919E5" w:rsidRPr="00C9573F" w:rsidRDefault="005919E5" w:rsidP="00C9573F">
      <w:pPr>
        <w:spacing w:after="120" w:line="240" w:lineRule="exact"/>
      </w:pPr>
      <w:r w:rsidRPr="00C9573F">
        <w:t xml:space="preserve">                                                                                       they must use appropriate certified respirators.</w:t>
      </w:r>
    </w:p>
    <w:p w:rsidR="005919E5" w:rsidRPr="00C9573F" w:rsidRDefault="005919E5" w:rsidP="00C9573F">
      <w:pPr>
        <w:spacing w:after="0" w:line="240" w:lineRule="exact"/>
      </w:pPr>
      <w:r w:rsidRPr="00C9573F">
        <w:t>Hygiene Measures</w:t>
      </w:r>
      <w:r w:rsidRPr="00C9573F">
        <w:tab/>
      </w:r>
      <w:r w:rsidRPr="00C9573F">
        <w:tab/>
      </w:r>
      <w:r w:rsidRPr="00C9573F">
        <w:tab/>
        <w:t xml:space="preserve">:             Handle in accordance with good industrial hygiene and safety </w:t>
      </w:r>
    </w:p>
    <w:p w:rsidR="005919E5" w:rsidRPr="00C9573F" w:rsidRDefault="005919E5" w:rsidP="00C9573F">
      <w:pPr>
        <w:spacing w:after="0" w:line="240" w:lineRule="exact"/>
      </w:pPr>
      <w:r w:rsidRPr="00C9573F">
        <w:t xml:space="preserve">                                                                                       practice. Remove and wash contaminated clothing before re-use. </w:t>
      </w:r>
    </w:p>
    <w:p w:rsidR="005919E5" w:rsidRPr="00C9573F" w:rsidRDefault="005919E5" w:rsidP="00C9573F">
      <w:pPr>
        <w:spacing w:after="0" w:line="240" w:lineRule="exact"/>
      </w:pPr>
      <w:r w:rsidRPr="00C9573F">
        <w:t xml:space="preserve">                                                                                       Wash face, hands and any exposed skin thoroughly after    </w:t>
      </w:r>
    </w:p>
    <w:p w:rsidR="005919E5" w:rsidRPr="00C9573F" w:rsidRDefault="005919E5" w:rsidP="00C9573F">
      <w:pPr>
        <w:spacing w:after="0" w:line="240" w:lineRule="exact"/>
      </w:pPr>
      <w:r w:rsidRPr="00C9573F">
        <w:t xml:space="preserve">                                                                                       handling. Provide suitable facilities for quick drenching or flushing</w:t>
      </w:r>
    </w:p>
    <w:p w:rsidR="005919E5" w:rsidRPr="00C9573F" w:rsidRDefault="005919E5" w:rsidP="00C9573F">
      <w:pPr>
        <w:spacing w:after="0" w:line="240" w:lineRule="exact"/>
      </w:pPr>
      <w:r w:rsidRPr="00C9573F">
        <w:t xml:space="preserve">                                                                                       of the eyes and body in case of contact or splash hazard.</w:t>
      </w:r>
    </w:p>
    <w:p w:rsidR="005919E5" w:rsidRPr="000959DC" w:rsidRDefault="005919E5" w:rsidP="004F3715">
      <w:pPr>
        <w:spacing w:after="0" w:line="240" w:lineRule="exact"/>
      </w:pP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5919E5" w:rsidRPr="000959DC" w:rsidRDefault="005919E5"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5919E5" w:rsidRPr="000959DC" w:rsidRDefault="005919E5"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5919E5" w:rsidRPr="000959DC" w:rsidRDefault="005919E5"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chlorine</w:t>
      </w:r>
    </w:p>
    <w:p w:rsidR="005919E5" w:rsidRPr="000959DC" w:rsidRDefault="005919E5"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5919E5" w:rsidRPr="000959DC" w:rsidRDefault="005919E5"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5919E5" w:rsidRPr="000959DC" w:rsidRDefault="005919E5"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Melting point/freezing point</w:t>
      </w:r>
      <w:r w:rsidRPr="000959DC">
        <w:tab/>
      </w:r>
      <w:r w:rsidRPr="000959DC">
        <w:tab/>
        <w:t>:</w:t>
      </w:r>
      <w:r w:rsidRPr="000959DC">
        <w:tab/>
        <w:t>No data available</w:t>
      </w:r>
    </w:p>
    <w:p w:rsidR="005919E5" w:rsidRPr="000959DC" w:rsidRDefault="005919E5" w:rsidP="004F3715">
      <w:pPr>
        <w:spacing w:before="80" w:after="80" w:line="240" w:lineRule="exact"/>
      </w:pPr>
      <w:r w:rsidRPr="000959DC">
        <w:t>Initial boiling point and</w:t>
      </w:r>
      <w:r w:rsidRPr="000959DC">
        <w:tab/>
      </w:r>
      <w:r w:rsidRPr="000959DC">
        <w:tab/>
        <w:t xml:space="preserve">              :              No data available                                                                                                                                  boiling range                                                </w:t>
      </w:r>
    </w:p>
    <w:p w:rsidR="005919E5" w:rsidRPr="000959DC" w:rsidRDefault="005919E5" w:rsidP="004F3715">
      <w:pPr>
        <w:spacing w:before="80" w:after="80" w:line="240" w:lineRule="exact"/>
      </w:pPr>
      <w:r w:rsidRPr="000959DC">
        <w:t>Evaporation rate</w:t>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Flammability (solid, gas)</w:t>
      </w:r>
      <w:r w:rsidRPr="000959DC">
        <w:tab/>
        <w:t xml:space="preserve">                      </w:t>
      </w:r>
      <w:r w:rsidRPr="000959DC">
        <w:tab/>
        <w:t>:</w:t>
      </w:r>
      <w:r w:rsidRPr="000959DC">
        <w:tab/>
        <w:t>No data available</w:t>
      </w:r>
    </w:p>
    <w:p w:rsidR="005919E5" w:rsidRPr="000959DC" w:rsidRDefault="005919E5"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Relative vapor d</w:t>
      </w:r>
      <w:r>
        <w:t>ensity</w:t>
      </w:r>
      <w:r>
        <w:tab/>
      </w:r>
      <w:r>
        <w:tab/>
      </w:r>
      <w:r>
        <w:tab/>
        <w:t xml:space="preserve">:             </w:t>
      </w:r>
      <w:r w:rsidRPr="000959DC">
        <w:t>No data available</w:t>
      </w:r>
    </w:p>
    <w:p w:rsidR="005919E5" w:rsidRPr="000959DC" w:rsidRDefault="005919E5" w:rsidP="004F3715">
      <w:pPr>
        <w:spacing w:before="80" w:after="80" w:line="240" w:lineRule="exact"/>
      </w:pPr>
      <w:r w:rsidRPr="000959DC">
        <w:t xml:space="preserve">Specific gravity                                             :            </w:t>
      </w:r>
      <w:r>
        <w:t xml:space="preserve"> 1.200</w:t>
      </w:r>
    </w:p>
    <w:p w:rsidR="005919E5" w:rsidRPr="000959DC" w:rsidRDefault="005919E5" w:rsidP="004F3715">
      <w:pPr>
        <w:spacing w:before="80" w:after="80" w:line="240" w:lineRule="exact"/>
      </w:pPr>
      <w:r w:rsidRPr="000959DC">
        <w:t>Relative density</w:t>
      </w:r>
      <w:r w:rsidRPr="000959DC">
        <w:tab/>
      </w:r>
      <w:r w:rsidRPr="000959DC">
        <w:tab/>
        <w:t xml:space="preserve">                 </w:t>
      </w:r>
      <w:r w:rsidRPr="000959DC">
        <w:tab/>
      </w:r>
      <w:r>
        <w:t>:             No data available</w:t>
      </w:r>
    </w:p>
    <w:p w:rsidR="005919E5" w:rsidRPr="000959DC" w:rsidRDefault="005919E5"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5919E5" w:rsidRPr="000959DC" w:rsidRDefault="005919E5" w:rsidP="004F3715">
      <w:pPr>
        <w:spacing w:before="80" w:after="80" w:line="240" w:lineRule="exact"/>
      </w:pPr>
      <w:r w:rsidRPr="000959DC">
        <w:t>Solubility in other solvents</w:t>
      </w:r>
      <w:r w:rsidRPr="000959DC">
        <w:tab/>
      </w:r>
      <w:r w:rsidRPr="000959DC">
        <w:tab/>
        <w:t>:             No data available</w:t>
      </w:r>
    </w:p>
    <w:p w:rsidR="005919E5" w:rsidRPr="000959DC" w:rsidRDefault="005919E5" w:rsidP="004F3715">
      <w:pPr>
        <w:spacing w:before="80" w:after="80" w:line="240" w:lineRule="exact"/>
      </w:pPr>
      <w:r w:rsidRPr="000959DC">
        <w:t xml:space="preserve">Partition coefficient: n-                               :             No data available                                                                                                                                                         octanol/water                                          </w:t>
      </w:r>
    </w:p>
    <w:p w:rsidR="005919E5" w:rsidRPr="000959DC" w:rsidRDefault="005919E5" w:rsidP="004F3715">
      <w:pPr>
        <w:spacing w:before="80" w:after="80" w:line="240" w:lineRule="exact"/>
      </w:pPr>
      <w:r w:rsidRPr="000959DC">
        <w:t>Autoignition temperature</w:t>
      </w:r>
      <w:r w:rsidRPr="000959DC">
        <w:tab/>
      </w:r>
      <w:r w:rsidRPr="000959DC">
        <w:tab/>
        <w:t>:             No data available</w:t>
      </w:r>
    </w:p>
    <w:p w:rsidR="005919E5" w:rsidRPr="000959DC" w:rsidRDefault="005919E5" w:rsidP="004F3715">
      <w:pPr>
        <w:spacing w:before="80" w:after="80" w:line="240" w:lineRule="exact"/>
      </w:pPr>
      <w:r w:rsidRPr="000959DC">
        <w:t xml:space="preserve">Thermal decomposition </w:t>
      </w:r>
      <w:r w:rsidRPr="000959DC">
        <w:tab/>
      </w:r>
      <w:r w:rsidRPr="000959DC">
        <w:tab/>
        <w:t>:             No data available</w:t>
      </w:r>
    </w:p>
    <w:p w:rsidR="005919E5" w:rsidRPr="000959DC" w:rsidRDefault="005919E5" w:rsidP="004F3715">
      <w:pPr>
        <w:spacing w:before="80" w:after="80" w:line="240" w:lineRule="exact"/>
      </w:pPr>
      <w:r w:rsidRPr="000959DC">
        <w:t>Viscosity, kinematic</w:t>
      </w:r>
      <w:r w:rsidRPr="000959DC">
        <w:tab/>
      </w:r>
      <w:r w:rsidRPr="000959DC">
        <w:tab/>
      </w:r>
      <w:r w:rsidRPr="000959DC">
        <w:tab/>
        <w:t>:</w:t>
      </w:r>
      <w:r w:rsidRPr="000959DC">
        <w:tab/>
        <w:t>No data available</w:t>
      </w:r>
    </w:p>
    <w:p w:rsidR="005919E5" w:rsidRPr="000959DC" w:rsidRDefault="005919E5" w:rsidP="004F3715">
      <w:pPr>
        <w:spacing w:before="80" w:after="80" w:line="240" w:lineRule="exact"/>
      </w:pPr>
      <w:r w:rsidRPr="000959DC">
        <w:t>Explosive properties</w:t>
      </w:r>
      <w:r w:rsidRPr="000959DC">
        <w:tab/>
      </w:r>
      <w:r w:rsidRPr="000959DC">
        <w:tab/>
      </w:r>
      <w:r w:rsidRPr="000959DC">
        <w:tab/>
        <w:t>:             No data available</w:t>
      </w:r>
    </w:p>
    <w:p w:rsidR="005919E5" w:rsidRPr="000959DC" w:rsidRDefault="005919E5" w:rsidP="004F3715">
      <w:pPr>
        <w:spacing w:before="80" w:after="80" w:line="240" w:lineRule="exact"/>
      </w:pPr>
      <w:r w:rsidRPr="000959DC">
        <w:t>Oxidizing properties</w:t>
      </w:r>
      <w:r w:rsidRPr="000959DC">
        <w:tab/>
      </w:r>
      <w:r w:rsidRPr="000959DC">
        <w:tab/>
      </w:r>
      <w:r w:rsidRPr="000959DC">
        <w:tab/>
        <w:t>:             No data available</w:t>
      </w:r>
    </w:p>
    <w:p w:rsidR="005919E5" w:rsidRPr="000959DC" w:rsidRDefault="005919E5" w:rsidP="004F3715">
      <w:pPr>
        <w:spacing w:before="80" w:after="80" w:line="240" w:lineRule="exact"/>
      </w:pPr>
      <w:r w:rsidRPr="000959DC">
        <w:t>Molecular weight</w:t>
      </w:r>
      <w:r w:rsidRPr="000959DC">
        <w:tab/>
      </w:r>
      <w:r w:rsidRPr="000959DC">
        <w:tab/>
      </w:r>
      <w:r w:rsidRPr="000959DC">
        <w:tab/>
        <w:t>:             No data available</w:t>
      </w:r>
    </w:p>
    <w:p w:rsidR="005919E5" w:rsidRDefault="005919E5" w:rsidP="004F3715">
      <w:pPr>
        <w:spacing w:after="120" w:line="240" w:lineRule="exact"/>
      </w:pPr>
      <w:r w:rsidRPr="000959DC">
        <w:t>VOC</w:t>
      </w:r>
      <w:r>
        <w:tab/>
      </w:r>
      <w:r>
        <w:tab/>
      </w:r>
      <w:r>
        <w:tab/>
      </w:r>
      <w:r>
        <w:tab/>
      </w:r>
      <w:r>
        <w:tab/>
        <w:t>:</w:t>
      </w:r>
      <w:r>
        <w:tab/>
        <w:t>None</w:t>
      </w:r>
    </w:p>
    <w:p w:rsidR="005919E5" w:rsidRDefault="005919E5" w:rsidP="004F3715">
      <w:pPr>
        <w:spacing w:after="120" w:line="240" w:lineRule="exact"/>
      </w:pPr>
    </w:p>
    <w:p w:rsidR="005919E5" w:rsidRDefault="005919E5" w:rsidP="004F3715">
      <w:pPr>
        <w:spacing w:after="120" w:line="240" w:lineRule="exact"/>
      </w:pPr>
    </w:p>
    <w:p w:rsidR="005919E5" w:rsidRPr="000959DC" w:rsidRDefault="005919E5" w:rsidP="004F3715">
      <w:pPr>
        <w:spacing w:after="120" w:line="240" w:lineRule="exact"/>
      </w:pPr>
    </w:p>
    <w:p w:rsidR="005919E5" w:rsidRPr="00A83A3B" w:rsidRDefault="005919E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5919E5" w:rsidRPr="000959DC" w:rsidRDefault="005919E5" w:rsidP="004F3715">
      <w:pPr>
        <w:spacing w:after="120" w:line="240" w:lineRule="exact"/>
      </w:pPr>
      <w:r w:rsidRPr="000959DC">
        <w:t>Chemical S</w:t>
      </w:r>
      <w:r>
        <w:t>tability</w:t>
      </w:r>
      <w:r>
        <w:tab/>
      </w:r>
      <w:r>
        <w:tab/>
        <w:t xml:space="preserve">              </w:t>
      </w:r>
      <w:r w:rsidRPr="000959DC">
        <w:t>:</w:t>
      </w:r>
      <w:r w:rsidRPr="000959DC">
        <w:tab/>
        <w:t>Stable under normal conditions</w:t>
      </w:r>
    </w:p>
    <w:p w:rsidR="005919E5" w:rsidRPr="000959DC" w:rsidRDefault="005919E5"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5919E5" w:rsidRPr="000959DC" w:rsidRDefault="005919E5" w:rsidP="004F3715">
      <w:pPr>
        <w:spacing w:after="120" w:line="240" w:lineRule="exact"/>
      </w:pPr>
      <w:r w:rsidRPr="000959DC">
        <w:t>Reactions</w:t>
      </w:r>
      <w:r w:rsidRPr="000959DC">
        <w:tab/>
      </w:r>
      <w:r w:rsidRPr="000959DC">
        <w:tab/>
      </w:r>
      <w:r w:rsidRPr="000959DC">
        <w:tab/>
      </w:r>
      <w:r w:rsidRPr="000959DC">
        <w:tab/>
      </w:r>
      <w:r w:rsidRPr="000959DC">
        <w:tab/>
      </w:r>
    </w:p>
    <w:p w:rsidR="005919E5" w:rsidRPr="000959DC" w:rsidRDefault="005919E5" w:rsidP="004F3715">
      <w:pPr>
        <w:spacing w:after="120" w:line="240" w:lineRule="exact"/>
      </w:pPr>
      <w:r w:rsidRPr="000959DC">
        <w:t>Conditions to Avoid</w:t>
      </w:r>
      <w:r w:rsidRPr="000959DC">
        <w:tab/>
      </w:r>
      <w:r w:rsidRPr="000959DC">
        <w:tab/>
      </w:r>
      <w:r w:rsidRPr="000959DC">
        <w:tab/>
        <w:t>:</w:t>
      </w:r>
      <w:r w:rsidRPr="000959DC">
        <w:tab/>
        <w:t>None known.</w:t>
      </w:r>
    </w:p>
    <w:p w:rsidR="005919E5" w:rsidRPr="000959DC" w:rsidRDefault="005919E5" w:rsidP="004F3715">
      <w:pPr>
        <w:spacing w:after="0" w:line="240" w:lineRule="exact"/>
      </w:pPr>
      <w:r w:rsidRPr="000959DC">
        <w:t>Incompatible materials                               :             Acids</w:t>
      </w:r>
    </w:p>
    <w:p w:rsidR="005919E5" w:rsidRDefault="005919E5" w:rsidP="00A269EE">
      <w:pPr>
        <w:spacing w:after="0" w:line="240" w:lineRule="exact"/>
      </w:pPr>
      <w:r w:rsidRPr="000959DC">
        <w:t xml:space="preserve">                                                                                       Metals</w:t>
      </w:r>
    </w:p>
    <w:p w:rsidR="005919E5" w:rsidRPr="000959DC" w:rsidRDefault="005919E5" w:rsidP="004F3715">
      <w:pPr>
        <w:spacing w:after="120" w:line="240" w:lineRule="exact"/>
      </w:pPr>
      <w:r>
        <w:t xml:space="preserve">                                                                                       Organic materials</w:t>
      </w:r>
    </w:p>
    <w:p w:rsidR="005919E5" w:rsidRPr="00226408" w:rsidRDefault="005919E5"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5919E5" w:rsidRPr="00226408" w:rsidRDefault="005919E5" w:rsidP="004F3715">
      <w:pPr>
        <w:spacing w:after="0" w:line="240" w:lineRule="exact"/>
      </w:pPr>
      <w:r w:rsidRPr="00226408">
        <w:t>Products</w:t>
      </w:r>
      <w:r w:rsidRPr="00226408">
        <w:tab/>
      </w:r>
      <w:r w:rsidRPr="00226408">
        <w:tab/>
      </w:r>
      <w:r w:rsidRPr="00226408">
        <w:tab/>
      </w:r>
      <w:r w:rsidRPr="00226408">
        <w:tab/>
      </w:r>
      <w:r w:rsidRPr="00226408">
        <w:tab/>
        <w:t>Carbon oxides</w:t>
      </w:r>
    </w:p>
    <w:p w:rsidR="005919E5" w:rsidRPr="000959DC" w:rsidRDefault="005919E5" w:rsidP="004F3715">
      <w:pPr>
        <w:spacing w:after="0" w:line="240" w:lineRule="exact"/>
      </w:pPr>
      <w:r w:rsidRPr="000959DC">
        <w:t xml:space="preserve">                                                                                       Nitrogen oxides (NOx)</w:t>
      </w:r>
    </w:p>
    <w:p w:rsidR="005919E5" w:rsidRPr="000959DC" w:rsidRDefault="005919E5" w:rsidP="004F3715">
      <w:pPr>
        <w:spacing w:after="0" w:line="240" w:lineRule="exact"/>
      </w:pPr>
      <w:r w:rsidRPr="000959DC">
        <w:t xml:space="preserve">                                                                                       Sulfur oxides</w:t>
      </w:r>
    </w:p>
    <w:p w:rsidR="005919E5" w:rsidRPr="000959DC" w:rsidRDefault="005919E5" w:rsidP="004F3715">
      <w:pPr>
        <w:spacing w:line="240" w:lineRule="exact"/>
      </w:pPr>
      <w:r w:rsidRPr="000959DC">
        <w:t xml:space="preserve">                                                                                       Oxides of phosphorus</w:t>
      </w:r>
    </w:p>
    <w:p w:rsidR="005919E5" w:rsidRPr="000959DC" w:rsidRDefault="005919E5"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5919E5" w:rsidRPr="000959DC" w:rsidRDefault="005919E5" w:rsidP="004F3715">
      <w:pPr>
        <w:spacing w:after="0" w:line="240" w:lineRule="exact"/>
      </w:pPr>
      <w:r w:rsidRPr="000959DC">
        <w:t xml:space="preserve">Information on likely routes of                  </w:t>
      </w:r>
      <w:r>
        <w:t xml:space="preserve">:           Inhalation, </w:t>
      </w:r>
      <w:r w:rsidRPr="000959DC">
        <w:t>Eye contact, Skin contact</w:t>
      </w:r>
    </w:p>
    <w:p w:rsidR="005919E5" w:rsidRPr="000959DC" w:rsidRDefault="005919E5" w:rsidP="004F3715">
      <w:pPr>
        <w:spacing w:after="120" w:line="240" w:lineRule="exact"/>
      </w:pPr>
      <w:r w:rsidRPr="000959DC">
        <w:t>Exposure</w:t>
      </w:r>
    </w:p>
    <w:p w:rsidR="005919E5" w:rsidRPr="000959DC" w:rsidRDefault="005919E5" w:rsidP="004F3715">
      <w:pPr>
        <w:spacing w:after="160" w:line="240" w:lineRule="exact"/>
        <w:rPr>
          <w:b/>
        </w:rPr>
      </w:pPr>
      <w:r w:rsidRPr="000959DC">
        <w:rPr>
          <w:b/>
        </w:rPr>
        <w:t>Potential Health Effects</w:t>
      </w:r>
    </w:p>
    <w:p w:rsidR="005919E5" w:rsidRPr="000959DC" w:rsidRDefault="005919E5"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5919E5" w:rsidRPr="000959DC" w:rsidRDefault="005919E5"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5919E5" w:rsidRPr="000959DC" w:rsidRDefault="005919E5"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5919E5" w:rsidRPr="000959DC" w:rsidRDefault="005919E5"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5919E5" w:rsidRPr="000959DC" w:rsidRDefault="005919E5" w:rsidP="004F3715">
      <w:pPr>
        <w:spacing w:after="120" w:line="240" w:lineRule="exact"/>
      </w:pPr>
      <w:r w:rsidRPr="000959DC">
        <w:t>Chronic Exposure                                         :            Health injuries are not known or expected under normal use.</w:t>
      </w:r>
    </w:p>
    <w:p w:rsidR="005919E5" w:rsidRPr="000959DC" w:rsidRDefault="005919E5" w:rsidP="004F3715">
      <w:pPr>
        <w:spacing w:after="120" w:line="240" w:lineRule="exact"/>
        <w:rPr>
          <w:b/>
        </w:rPr>
      </w:pPr>
      <w:r w:rsidRPr="000959DC">
        <w:rPr>
          <w:b/>
        </w:rPr>
        <w:t>Experience with human exposure</w:t>
      </w:r>
    </w:p>
    <w:p w:rsidR="005919E5" w:rsidRPr="000959DC" w:rsidRDefault="005919E5"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5919E5" w:rsidRPr="000959DC" w:rsidRDefault="005919E5"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5919E5" w:rsidRPr="000959DC" w:rsidRDefault="005919E5" w:rsidP="004F3715">
      <w:pPr>
        <w:spacing w:after="120" w:line="240" w:lineRule="exact"/>
      </w:pPr>
      <w:r w:rsidRPr="000959DC">
        <w:t>Ingestion                                                        :</w:t>
      </w:r>
      <w:r>
        <w:t xml:space="preserve">      </w:t>
      </w:r>
      <w:r w:rsidRPr="000959DC">
        <w:t xml:space="preserve">     Corrosion, Abdominal pain</w:t>
      </w:r>
    </w:p>
    <w:p w:rsidR="005919E5" w:rsidRPr="000959DC" w:rsidRDefault="005919E5" w:rsidP="004F3715">
      <w:pPr>
        <w:spacing w:after="120" w:line="240" w:lineRule="exact"/>
      </w:pPr>
      <w:r w:rsidRPr="000959DC">
        <w:t>Inhalation                                                      :</w:t>
      </w:r>
      <w:r>
        <w:t xml:space="preserve">         </w:t>
      </w:r>
      <w:r w:rsidRPr="000959DC">
        <w:t xml:space="preserve">   Respiratory irritation, Cough</w:t>
      </w:r>
    </w:p>
    <w:p w:rsidR="005919E5" w:rsidRPr="000959DC" w:rsidRDefault="005919E5" w:rsidP="004F3715">
      <w:pPr>
        <w:spacing w:after="120" w:line="240" w:lineRule="exact"/>
        <w:rPr>
          <w:b/>
        </w:rPr>
      </w:pPr>
      <w:r w:rsidRPr="000959DC">
        <w:rPr>
          <w:b/>
        </w:rPr>
        <w:t>Toxicity</w:t>
      </w:r>
    </w:p>
    <w:p w:rsidR="005919E5" w:rsidRPr="000959DC" w:rsidRDefault="005919E5" w:rsidP="004F3715">
      <w:pPr>
        <w:spacing w:after="80" w:line="240" w:lineRule="exact"/>
        <w:rPr>
          <w:b/>
        </w:rPr>
      </w:pPr>
      <w:r w:rsidRPr="000959DC">
        <w:t>Acute oral toxicity                                        :</w:t>
      </w:r>
      <w:r>
        <w:t xml:space="preserve">       </w:t>
      </w:r>
      <w:r w:rsidRPr="000959DC">
        <w:t xml:space="preserve">     Acute toxicity estimate : &gt; 5,000 mg/kg</w:t>
      </w:r>
    </w:p>
    <w:p w:rsidR="005919E5" w:rsidRPr="000959DC" w:rsidRDefault="005919E5" w:rsidP="004F3715">
      <w:pPr>
        <w:spacing w:after="80" w:line="240" w:lineRule="exact"/>
      </w:pPr>
      <w:r w:rsidRPr="000959DC">
        <w:t>Acute inhalation toxicity                             :</w:t>
      </w:r>
      <w:r>
        <w:t xml:space="preserve">           </w:t>
      </w:r>
      <w:r w:rsidRPr="000959DC">
        <w:t xml:space="preserve"> No data available</w:t>
      </w:r>
    </w:p>
    <w:p w:rsidR="005919E5" w:rsidRPr="000959DC" w:rsidRDefault="005919E5" w:rsidP="004F3715">
      <w:pPr>
        <w:spacing w:after="80" w:line="240" w:lineRule="exact"/>
      </w:pPr>
      <w:r w:rsidRPr="000959DC">
        <w:t>Acute dermal toxicity                                  :</w:t>
      </w:r>
      <w:r>
        <w:t xml:space="preserve">           </w:t>
      </w:r>
      <w:r w:rsidRPr="000959DC">
        <w:t xml:space="preserve"> No data available</w:t>
      </w:r>
    </w:p>
    <w:p w:rsidR="005919E5" w:rsidRPr="000959DC" w:rsidRDefault="005919E5" w:rsidP="004F3715">
      <w:pPr>
        <w:spacing w:after="80" w:line="240" w:lineRule="exact"/>
      </w:pPr>
      <w:r w:rsidRPr="000959DC">
        <w:t>Skin corrosion/irritation</w:t>
      </w:r>
      <w:r>
        <w:t xml:space="preserve">                              :           </w:t>
      </w:r>
      <w:r w:rsidRPr="000959DC">
        <w:t xml:space="preserve"> No data available </w:t>
      </w:r>
    </w:p>
    <w:p w:rsidR="005919E5" w:rsidRPr="000959DC" w:rsidRDefault="005919E5"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5919E5" w:rsidRPr="000959DC" w:rsidRDefault="005919E5" w:rsidP="004F3715">
      <w:pPr>
        <w:spacing w:after="80" w:line="240" w:lineRule="exact"/>
      </w:pPr>
      <w:r w:rsidRPr="000959DC">
        <w:t>eye irritation</w:t>
      </w:r>
    </w:p>
    <w:p w:rsidR="005919E5" w:rsidRPr="000959DC" w:rsidRDefault="005919E5" w:rsidP="004F3715">
      <w:pPr>
        <w:spacing w:after="0" w:line="240" w:lineRule="exact"/>
      </w:pPr>
      <w:r w:rsidRPr="000959DC">
        <w:t xml:space="preserve">Respiratory or skin                                       :       </w:t>
      </w:r>
      <w:r>
        <w:t xml:space="preserve">  </w:t>
      </w:r>
      <w:r w:rsidRPr="000959DC">
        <w:t xml:space="preserve">   No data available</w:t>
      </w:r>
    </w:p>
    <w:p w:rsidR="005919E5" w:rsidRPr="000959DC" w:rsidRDefault="005919E5" w:rsidP="004F3715">
      <w:pPr>
        <w:spacing w:after="80" w:line="240" w:lineRule="exact"/>
      </w:pPr>
      <w:r w:rsidRPr="000959DC">
        <w:t>sensitization</w:t>
      </w:r>
    </w:p>
    <w:p w:rsidR="005919E5" w:rsidRPr="000959DC" w:rsidRDefault="005919E5" w:rsidP="004F3715">
      <w:pPr>
        <w:spacing w:after="80" w:line="240" w:lineRule="exact"/>
      </w:pPr>
      <w:r w:rsidRPr="000959DC">
        <w:t>Carcinogenicity                                             :            No data available</w:t>
      </w:r>
    </w:p>
    <w:p w:rsidR="005919E5" w:rsidRPr="000959DC" w:rsidRDefault="005919E5"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5919E5" w:rsidRPr="000959DC" w:rsidRDefault="005919E5" w:rsidP="004F3715">
      <w:pPr>
        <w:spacing w:after="80" w:line="240" w:lineRule="exact"/>
      </w:pPr>
      <w:r w:rsidRPr="000959DC">
        <w:t xml:space="preserve">Germ cell mutagenicity                               : </w:t>
      </w:r>
      <w:r>
        <w:t xml:space="preserve">       </w:t>
      </w:r>
      <w:r w:rsidRPr="000959DC">
        <w:t xml:space="preserve">    No data available</w:t>
      </w:r>
    </w:p>
    <w:p w:rsidR="005919E5" w:rsidRPr="000959DC" w:rsidRDefault="005919E5" w:rsidP="004F3715">
      <w:pPr>
        <w:spacing w:after="80" w:line="240" w:lineRule="exact"/>
      </w:pPr>
      <w:r w:rsidRPr="000959DC">
        <w:t xml:space="preserve">Teratogenicity                                               :  </w:t>
      </w:r>
      <w:r>
        <w:t xml:space="preserve">        </w:t>
      </w:r>
      <w:r w:rsidRPr="000959DC">
        <w:t xml:space="preserve"> No data available</w:t>
      </w:r>
    </w:p>
    <w:p w:rsidR="005919E5" w:rsidRPr="000959DC" w:rsidRDefault="005919E5" w:rsidP="004F3715">
      <w:pPr>
        <w:spacing w:after="80" w:line="240" w:lineRule="exact"/>
      </w:pPr>
      <w:r w:rsidRPr="000959DC">
        <w:t xml:space="preserve">STOT –single exposure            </w:t>
      </w:r>
      <w:r>
        <w:t xml:space="preserve">                    :           </w:t>
      </w:r>
      <w:r w:rsidRPr="000959DC">
        <w:t xml:space="preserve"> No data available</w:t>
      </w:r>
    </w:p>
    <w:p w:rsidR="005919E5" w:rsidRPr="000959DC" w:rsidRDefault="005919E5" w:rsidP="004F3715">
      <w:pPr>
        <w:spacing w:after="80" w:line="240" w:lineRule="exact"/>
      </w:pPr>
      <w:r w:rsidRPr="000959DC">
        <w:t xml:space="preserve">STOT –repeated exposure     </w:t>
      </w:r>
      <w:r>
        <w:t xml:space="preserve">                     :         </w:t>
      </w:r>
      <w:r w:rsidRPr="000959DC">
        <w:t xml:space="preserve">   No data available</w:t>
      </w:r>
    </w:p>
    <w:p w:rsidR="005919E5" w:rsidRDefault="005919E5" w:rsidP="00067E60">
      <w:pPr>
        <w:spacing w:after="120" w:line="240" w:lineRule="exact"/>
      </w:pPr>
      <w:r w:rsidRPr="000959DC">
        <w:t xml:space="preserve">Aspiration toxicity                                        : </w:t>
      </w:r>
      <w:r>
        <w:t xml:space="preserve">       </w:t>
      </w:r>
      <w:r w:rsidRPr="000959DC">
        <w:t xml:space="preserve">    No data available</w:t>
      </w:r>
    </w:p>
    <w:p w:rsidR="005919E5" w:rsidRDefault="005919E5" w:rsidP="00067E60">
      <w:pPr>
        <w:spacing w:after="80" w:line="240" w:lineRule="exact"/>
        <w:rPr>
          <w:b/>
        </w:rPr>
      </w:pPr>
      <w:r>
        <w:rPr>
          <w:b/>
        </w:rPr>
        <w:t xml:space="preserve">Ingredients </w:t>
      </w:r>
    </w:p>
    <w:p w:rsidR="005919E5" w:rsidRDefault="005919E5" w:rsidP="00A269EE">
      <w:pPr>
        <w:spacing w:after="80" w:line="240" w:lineRule="exact"/>
      </w:pPr>
      <w:r>
        <w:t>Acute oral toxicity                                        :            Sodium hypochlorite</w:t>
      </w:r>
    </w:p>
    <w:p w:rsidR="005919E5" w:rsidRDefault="005919E5" w:rsidP="00A269EE">
      <w:pPr>
        <w:spacing w:after="80" w:line="240" w:lineRule="exact"/>
      </w:pPr>
      <w:r>
        <w:t xml:space="preserve">                                                                                      LD50 Rat: 5,230 mg/kg</w:t>
      </w:r>
    </w:p>
    <w:p w:rsidR="005919E5" w:rsidRDefault="005919E5" w:rsidP="00067E60">
      <w:pPr>
        <w:spacing w:after="80" w:line="240" w:lineRule="exact"/>
        <w:rPr>
          <w:b/>
        </w:rPr>
      </w:pPr>
      <w:r>
        <w:rPr>
          <w:b/>
        </w:rPr>
        <w:t>Ingredients</w:t>
      </w:r>
    </w:p>
    <w:p w:rsidR="005919E5" w:rsidRDefault="005919E5" w:rsidP="00067E60">
      <w:pPr>
        <w:spacing w:after="80" w:line="240" w:lineRule="exact"/>
      </w:pPr>
      <w:r>
        <w:t>Acute inhalation toxicity                             :           Sodium hypochlorite</w:t>
      </w:r>
    </w:p>
    <w:p w:rsidR="005919E5" w:rsidRPr="00067E60" w:rsidRDefault="005919E5" w:rsidP="00067E60">
      <w:pPr>
        <w:spacing w:after="80" w:line="240" w:lineRule="exact"/>
      </w:pPr>
      <w:r>
        <w:t xml:space="preserve">                                                                                     1 h LC50 Rat: &gt; 10,500 mg/l </w:t>
      </w:r>
    </w:p>
    <w:p w:rsidR="005919E5" w:rsidRDefault="005919E5" w:rsidP="00A269EE">
      <w:pPr>
        <w:spacing w:after="80" w:line="240" w:lineRule="exact"/>
        <w:rPr>
          <w:b/>
        </w:rPr>
      </w:pPr>
      <w:r>
        <w:rPr>
          <w:b/>
        </w:rPr>
        <w:t>Ingredients</w:t>
      </w:r>
    </w:p>
    <w:p w:rsidR="005919E5" w:rsidRPr="00A269EE" w:rsidRDefault="005919E5" w:rsidP="00A269EE">
      <w:pPr>
        <w:spacing w:after="0" w:line="240" w:lineRule="exact"/>
      </w:pPr>
      <w:r>
        <w:t>Acute dermal toxicity                                  :            Polycarboxylates</w:t>
      </w:r>
    </w:p>
    <w:p w:rsidR="005919E5" w:rsidRPr="000959DC" w:rsidRDefault="005919E5" w:rsidP="004F3715">
      <w:pPr>
        <w:spacing w:after="240" w:line="240" w:lineRule="exact"/>
      </w:pPr>
      <w:r>
        <w:t xml:space="preserve">                                                                                     LD50 Rabbit: &gt; 5,000 mg/kg </w:t>
      </w:r>
    </w:p>
    <w:p w:rsidR="005919E5" w:rsidRPr="00A83A3B" w:rsidRDefault="005919E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5919E5" w:rsidRPr="000959DC" w:rsidRDefault="005919E5" w:rsidP="00824A44">
      <w:pPr>
        <w:spacing w:after="120" w:line="240" w:lineRule="exact"/>
        <w:rPr>
          <w:b/>
        </w:rPr>
      </w:pPr>
      <w:r w:rsidRPr="000959DC">
        <w:rPr>
          <w:b/>
        </w:rPr>
        <w:t xml:space="preserve">Ecotoxicity                                                  </w:t>
      </w:r>
    </w:p>
    <w:p w:rsidR="005919E5" w:rsidRPr="000959DC" w:rsidRDefault="005919E5" w:rsidP="00824A44">
      <w:pPr>
        <w:spacing w:after="120" w:line="240" w:lineRule="exact"/>
      </w:pPr>
      <w:r w:rsidRPr="000959DC">
        <w:t xml:space="preserve">Environmental Effects                                 :             </w:t>
      </w:r>
      <w:r>
        <w:t>Harmful to aquatic life.</w:t>
      </w:r>
    </w:p>
    <w:p w:rsidR="005919E5" w:rsidRPr="000959DC" w:rsidRDefault="005919E5" w:rsidP="00824A44">
      <w:pPr>
        <w:spacing w:after="120" w:line="240" w:lineRule="exact"/>
        <w:rPr>
          <w:b/>
        </w:rPr>
      </w:pPr>
      <w:r w:rsidRPr="000959DC">
        <w:rPr>
          <w:b/>
        </w:rPr>
        <w:t xml:space="preserve">Product    </w:t>
      </w:r>
    </w:p>
    <w:p w:rsidR="005919E5" w:rsidRDefault="005919E5" w:rsidP="001B3D4D">
      <w:pPr>
        <w:spacing w:after="80" w:line="240" w:lineRule="exact"/>
      </w:pPr>
      <w:r w:rsidRPr="000959DC">
        <w:t>Toxicity to fish                                               :</w:t>
      </w:r>
      <w:r>
        <w:t xml:space="preserve">           </w:t>
      </w:r>
      <w:r w:rsidRPr="000959DC">
        <w:t xml:space="preserve"> </w:t>
      </w:r>
      <w:r>
        <w:t>96 h LC50 Oncorhynchus mykiss (rainbow trout) : 2.1 mg/l</w:t>
      </w:r>
    </w:p>
    <w:p w:rsidR="005919E5" w:rsidRPr="000959DC" w:rsidRDefault="005919E5" w:rsidP="001B3D4D">
      <w:pPr>
        <w:spacing w:after="80" w:line="240" w:lineRule="exact"/>
        <w:rPr>
          <w:b/>
        </w:rPr>
      </w:pPr>
      <w:r>
        <w:t xml:space="preserve">                                                                                      96 h LC50 Inland Silverside : 7.6 mg/l </w:t>
      </w:r>
    </w:p>
    <w:p w:rsidR="005919E5" w:rsidRDefault="005919E5" w:rsidP="00824A44">
      <w:pPr>
        <w:spacing w:after="0" w:line="240" w:lineRule="exact"/>
      </w:pPr>
      <w:r w:rsidRPr="000959DC">
        <w:t>Toxicity to daphnia and other                    :</w:t>
      </w:r>
      <w:r>
        <w:t xml:space="preserve">            48 h LC50 Daphnia dubia (Water flea) : 0.57 mg/l   </w:t>
      </w:r>
      <w:r w:rsidRPr="000959DC">
        <w:t xml:space="preserve">  </w:t>
      </w:r>
    </w:p>
    <w:p w:rsidR="005919E5" w:rsidRDefault="005919E5" w:rsidP="00824A44">
      <w:pPr>
        <w:spacing w:after="0" w:line="240" w:lineRule="exact"/>
      </w:pPr>
      <w:r>
        <w:t xml:space="preserve">aquatic invertebrates </w:t>
      </w:r>
    </w:p>
    <w:p w:rsidR="005919E5" w:rsidRPr="000959DC" w:rsidRDefault="005919E5" w:rsidP="00E54846">
      <w:pPr>
        <w:spacing w:after="120" w:line="240" w:lineRule="exact"/>
      </w:pPr>
      <w:r>
        <w:t xml:space="preserve">                                                                                      48 h LC50 Americamysis bahia : 18.1 mg/l</w:t>
      </w:r>
    </w:p>
    <w:p w:rsidR="005919E5" w:rsidRDefault="005919E5" w:rsidP="00824A44">
      <w:pPr>
        <w:spacing w:after="120" w:line="240" w:lineRule="exact"/>
      </w:pPr>
      <w:r w:rsidRPr="000959DC">
        <w:t xml:space="preserve">Toxicity to algae                                            :      </w:t>
      </w:r>
      <w:r>
        <w:t xml:space="preserve">     </w:t>
      </w:r>
      <w:r w:rsidRPr="000959DC">
        <w:t xml:space="preserve"> No data available</w:t>
      </w:r>
    </w:p>
    <w:p w:rsidR="005919E5" w:rsidRDefault="005919E5" w:rsidP="00824A44">
      <w:pPr>
        <w:spacing w:after="120" w:line="240" w:lineRule="exact"/>
        <w:rPr>
          <w:b/>
        </w:rPr>
      </w:pPr>
      <w:r>
        <w:rPr>
          <w:b/>
        </w:rPr>
        <w:t>Ingredients</w:t>
      </w:r>
    </w:p>
    <w:p w:rsidR="005919E5" w:rsidRDefault="005919E5" w:rsidP="00824A44">
      <w:pPr>
        <w:spacing w:after="0" w:line="240" w:lineRule="exact"/>
      </w:pPr>
      <w:r>
        <w:t>Toxicity to fish                                               :             Polycarboxylates</w:t>
      </w:r>
    </w:p>
    <w:p w:rsidR="005919E5" w:rsidRPr="00A269EE" w:rsidRDefault="005919E5" w:rsidP="001B3D4D">
      <w:pPr>
        <w:spacing w:after="80" w:line="240" w:lineRule="exact"/>
      </w:pPr>
      <w:r>
        <w:t xml:space="preserve">                                                                                       96 h LC50 Fish: &gt; 100 mg/l</w:t>
      </w:r>
    </w:p>
    <w:p w:rsidR="005919E5" w:rsidRPr="000959DC" w:rsidRDefault="005919E5" w:rsidP="001B3D4D">
      <w:pPr>
        <w:spacing w:after="120" w:line="240" w:lineRule="exact"/>
        <w:rPr>
          <w:b/>
        </w:rPr>
      </w:pPr>
      <w:r w:rsidRPr="000959DC">
        <w:rPr>
          <w:b/>
        </w:rPr>
        <w:t>Ingredients</w:t>
      </w:r>
    </w:p>
    <w:p w:rsidR="005919E5" w:rsidRPr="000959DC" w:rsidRDefault="005919E5" w:rsidP="00824A44">
      <w:pPr>
        <w:spacing w:after="0" w:line="240" w:lineRule="exact"/>
      </w:pPr>
      <w:r w:rsidRPr="000959DC">
        <w:t>Toxicity to daphnia and other                     :</w:t>
      </w:r>
      <w:r>
        <w:t xml:space="preserve">          </w:t>
      </w:r>
      <w:r w:rsidRPr="000959DC">
        <w:t xml:space="preserve">  sodium hydroxide</w:t>
      </w:r>
    </w:p>
    <w:p w:rsidR="005919E5" w:rsidRPr="000959DC" w:rsidRDefault="005919E5" w:rsidP="00824A44">
      <w:pPr>
        <w:spacing w:after="120" w:line="240" w:lineRule="exact"/>
      </w:pPr>
      <w:r w:rsidRPr="000959DC">
        <w:t xml:space="preserve">aquatic invertebrates                                             </w:t>
      </w:r>
      <w:r>
        <w:t xml:space="preserve"> </w:t>
      </w:r>
      <w:r w:rsidRPr="000959DC">
        <w:t xml:space="preserve">  48 h EC50: 40 mg/l</w:t>
      </w:r>
    </w:p>
    <w:p w:rsidR="005919E5" w:rsidRPr="000959DC" w:rsidRDefault="005919E5" w:rsidP="00DE5907">
      <w:pPr>
        <w:spacing w:after="80"/>
      </w:pPr>
      <w:r w:rsidRPr="000959DC">
        <w:t>Persistence and degradability</w:t>
      </w:r>
    </w:p>
    <w:p w:rsidR="005919E5" w:rsidRPr="000959DC" w:rsidRDefault="005919E5" w:rsidP="00DE5907">
      <w:pPr>
        <w:spacing w:after="120"/>
      </w:pPr>
      <w:r>
        <w:t>n</w:t>
      </w:r>
      <w:r w:rsidRPr="000959DC">
        <w:t>o data available</w:t>
      </w:r>
    </w:p>
    <w:p w:rsidR="005919E5" w:rsidRPr="000959DC" w:rsidRDefault="005919E5" w:rsidP="00DE5907">
      <w:pPr>
        <w:spacing w:after="80"/>
      </w:pPr>
      <w:r w:rsidRPr="000959DC">
        <w:t>Bioaccumulative potential</w:t>
      </w:r>
    </w:p>
    <w:p w:rsidR="005919E5" w:rsidRPr="000959DC" w:rsidRDefault="005919E5" w:rsidP="00DE5907">
      <w:pPr>
        <w:spacing w:after="120"/>
      </w:pPr>
      <w:r>
        <w:t>n</w:t>
      </w:r>
      <w:r w:rsidRPr="000959DC">
        <w:t>o data available</w:t>
      </w:r>
    </w:p>
    <w:p w:rsidR="005919E5" w:rsidRPr="000959DC" w:rsidRDefault="005919E5" w:rsidP="00DE5907">
      <w:pPr>
        <w:spacing w:after="80"/>
      </w:pPr>
      <w:r w:rsidRPr="000959DC">
        <w:t>Mobility in soil</w:t>
      </w:r>
    </w:p>
    <w:p w:rsidR="005919E5" w:rsidRPr="000959DC" w:rsidRDefault="005919E5" w:rsidP="00DE5907">
      <w:pPr>
        <w:spacing w:after="120"/>
      </w:pPr>
      <w:r>
        <w:t>n</w:t>
      </w:r>
      <w:r w:rsidRPr="000959DC">
        <w:t>o data available</w:t>
      </w:r>
    </w:p>
    <w:p w:rsidR="005919E5" w:rsidRPr="000959DC" w:rsidRDefault="005919E5" w:rsidP="00DE5907">
      <w:pPr>
        <w:spacing w:after="80"/>
        <w:rPr>
          <w:b/>
        </w:rPr>
      </w:pPr>
      <w:r w:rsidRPr="000959DC">
        <w:rPr>
          <w:b/>
        </w:rPr>
        <w:t>Other adverse effects</w:t>
      </w:r>
    </w:p>
    <w:p w:rsidR="005919E5" w:rsidRPr="000959DC" w:rsidRDefault="005919E5" w:rsidP="00DE5907">
      <w:pPr>
        <w:spacing w:after="160"/>
      </w:pPr>
      <w:r>
        <w:t>n</w:t>
      </w:r>
      <w:r w:rsidRPr="000959DC">
        <w:t xml:space="preserve">o data available </w:t>
      </w:r>
      <w:r w:rsidRPr="000959DC">
        <w:rPr>
          <w:b/>
        </w:rPr>
        <w:t xml:space="preserve">                                                                            </w:t>
      </w: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5919E5" w:rsidRDefault="005919E5"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5919E5" w:rsidRDefault="005919E5" w:rsidP="000D0668">
      <w:pPr>
        <w:spacing w:after="0" w:line="240" w:lineRule="exact"/>
      </w:pPr>
      <w:r>
        <w:t xml:space="preserve">                                                                                     or the soil.</w:t>
      </w:r>
      <w:r w:rsidRPr="000959DC">
        <w:t xml:space="preserve">Where possible recycling is preferred to </w:t>
      </w:r>
      <w:r>
        <w:t>disposal or</w:t>
      </w:r>
    </w:p>
    <w:p w:rsidR="005919E5" w:rsidRDefault="005919E5" w:rsidP="000D0668">
      <w:pPr>
        <w:spacing w:after="0" w:line="240" w:lineRule="exact"/>
      </w:pPr>
      <w:r>
        <w:t xml:space="preserve">                                                                                     incineration. </w:t>
      </w:r>
      <w:r w:rsidRPr="000959DC">
        <w:t>If recycling is not practicable, dispose of</w:t>
      </w:r>
      <w:r>
        <w:t xml:space="preserve"> </w:t>
      </w:r>
      <w:r w:rsidRPr="000959DC">
        <w:t>in</w:t>
      </w:r>
    </w:p>
    <w:p w:rsidR="005919E5" w:rsidRDefault="005919E5"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5919E5" w:rsidRPr="000959DC" w:rsidRDefault="005919E5" w:rsidP="00DE5907">
      <w:pPr>
        <w:spacing w:line="240" w:lineRule="exact"/>
      </w:pPr>
      <w:r>
        <w:t xml:space="preserve">                                                                                     </w:t>
      </w:r>
      <w:r w:rsidRPr="000959DC">
        <w:t xml:space="preserve">approved waste disposal </w:t>
      </w:r>
      <w:r>
        <w:t xml:space="preserve">facility.                                                                </w:t>
      </w:r>
      <w:r w:rsidRPr="000959DC">
        <w:t xml:space="preserve"> </w:t>
      </w:r>
    </w:p>
    <w:p w:rsidR="005919E5" w:rsidRPr="000959DC" w:rsidRDefault="005919E5" w:rsidP="000D0668">
      <w:pPr>
        <w:spacing w:after="0" w:line="240" w:lineRule="exact"/>
      </w:pPr>
      <w:r w:rsidRPr="000959DC">
        <w:t xml:space="preserve">Disposal considerations                               :           Dispose of as unused product.  Empty containers should be taken </w:t>
      </w:r>
    </w:p>
    <w:p w:rsidR="005919E5" w:rsidRPr="000959DC" w:rsidRDefault="005919E5" w:rsidP="000D0668">
      <w:pPr>
        <w:spacing w:after="0" w:line="240" w:lineRule="exact"/>
      </w:pPr>
      <w:r w:rsidRPr="000959DC">
        <w:t xml:space="preserve">                                                                                      to an approved waste handling site for recycling or disposal.  Do  </w:t>
      </w:r>
    </w:p>
    <w:p w:rsidR="005919E5" w:rsidRPr="000959DC" w:rsidRDefault="005919E5" w:rsidP="000D0668">
      <w:pPr>
        <w:spacing w:after="0" w:line="240" w:lineRule="exact"/>
      </w:pPr>
      <w:r w:rsidRPr="000959DC">
        <w:t xml:space="preserve">                                                                                      not re-use empty containers. Dispose of in accordance with local, </w:t>
      </w:r>
    </w:p>
    <w:p w:rsidR="005919E5" w:rsidRPr="000959DC" w:rsidRDefault="005919E5" w:rsidP="00824A44">
      <w:pPr>
        <w:spacing w:after="120" w:line="240" w:lineRule="exact"/>
      </w:pPr>
      <w:r w:rsidRPr="000959DC">
        <w:t xml:space="preserve">                                                                                      state, and federal regulations.</w:t>
      </w:r>
    </w:p>
    <w:p w:rsidR="005919E5" w:rsidRPr="000959DC" w:rsidRDefault="005919E5" w:rsidP="00824A44">
      <w:pPr>
        <w:spacing w:after="0" w:line="240" w:lineRule="exact"/>
      </w:pPr>
      <w:r w:rsidRPr="000959DC">
        <w:t>RCRA – Resource</w:t>
      </w:r>
      <w:r w:rsidRPr="000959DC">
        <w:tab/>
      </w:r>
      <w:r w:rsidRPr="000959DC">
        <w:tab/>
      </w:r>
      <w:r w:rsidRPr="000959DC">
        <w:tab/>
        <w:t>:            D002 (Corrosive)</w:t>
      </w:r>
    </w:p>
    <w:p w:rsidR="005919E5" w:rsidRPr="000959DC" w:rsidRDefault="005919E5" w:rsidP="00824A44">
      <w:pPr>
        <w:spacing w:after="0" w:line="240" w:lineRule="exact"/>
      </w:pPr>
      <w:r w:rsidRPr="000959DC">
        <w:t>Conservation and Recovery</w:t>
      </w:r>
    </w:p>
    <w:p w:rsidR="005919E5" w:rsidRPr="000959DC" w:rsidRDefault="005919E5" w:rsidP="00824A44">
      <w:pPr>
        <w:spacing w:after="0" w:line="240" w:lineRule="exact"/>
      </w:pPr>
      <w:r w:rsidRPr="000959DC">
        <w:t>Authorization Act Hazardous</w:t>
      </w:r>
    </w:p>
    <w:p w:rsidR="005919E5" w:rsidRPr="000959DC" w:rsidRDefault="005919E5" w:rsidP="00824A44">
      <w:pPr>
        <w:spacing w:line="240" w:lineRule="exact"/>
      </w:pPr>
      <w:r>
        <w:t>w</w:t>
      </w:r>
      <w:r w:rsidRPr="000959DC">
        <w:t>aste</w:t>
      </w: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5919E5" w:rsidRPr="000959DC" w:rsidRDefault="005919E5" w:rsidP="000D0668">
      <w:pPr>
        <w:spacing w:line="240" w:lineRule="exact"/>
      </w:pPr>
      <w:r w:rsidRPr="000959DC">
        <w:t>This shipper/consignor/sender is responsible to ensure that the packaging, labeling, and markings are in compliance with the selected mode of transport.</w:t>
      </w:r>
    </w:p>
    <w:p w:rsidR="005919E5" w:rsidRDefault="005919E5" w:rsidP="00D00199">
      <w:pPr>
        <w:spacing w:after="0" w:line="240" w:lineRule="exact"/>
        <w:rPr>
          <w:b/>
        </w:rPr>
      </w:pPr>
      <w:r>
        <w:rPr>
          <w:b/>
        </w:rPr>
        <w:t>Land Transport (DOT)</w:t>
      </w:r>
    </w:p>
    <w:p w:rsidR="005919E5" w:rsidRDefault="005919E5" w:rsidP="00D00199">
      <w:pPr>
        <w:spacing w:after="0" w:line="240" w:lineRule="exact"/>
      </w:pPr>
      <w:r>
        <w:t xml:space="preserve">UN number                 </w:t>
      </w:r>
      <w:r>
        <w:tab/>
      </w:r>
      <w:r>
        <w:tab/>
      </w:r>
      <w:r>
        <w:tab/>
        <w:t>:</w:t>
      </w:r>
      <w:r>
        <w:tab/>
        <w:t>1719</w:t>
      </w:r>
    </w:p>
    <w:p w:rsidR="005919E5" w:rsidRDefault="005919E5" w:rsidP="00D00199">
      <w:pPr>
        <w:spacing w:after="0" w:line="240" w:lineRule="exact"/>
      </w:pPr>
      <w:r>
        <w:t>DOT Proper Shipping Name</w:t>
      </w:r>
      <w:r>
        <w:tab/>
      </w:r>
      <w:r>
        <w:tab/>
        <w:t>:</w:t>
      </w:r>
      <w:r>
        <w:tab/>
        <w:t>CAUSTIC ALKALI LIQUIDS, N.O.S. (SODIUM HYDROXIDE)</w:t>
      </w:r>
    </w:p>
    <w:p w:rsidR="005919E5" w:rsidRDefault="005919E5" w:rsidP="00D00199">
      <w:pPr>
        <w:spacing w:after="0" w:line="240" w:lineRule="exact"/>
      </w:pPr>
      <w:r>
        <w:t>Class</w:t>
      </w:r>
      <w:r>
        <w:tab/>
      </w:r>
      <w:r>
        <w:tab/>
      </w:r>
      <w:r>
        <w:tab/>
      </w:r>
      <w:r>
        <w:tab/>
      </w:r>
      <w:r>
        <w:tab/>
        <w:t>:</w:t>
      </w:r>
      <w:r>
        <w:tab/>
        <w:t>8</w:t>
      </w:r>
    </w:p>
    <w:p w:rsidR="005919E5" w:rsidRDefault="005919E5" w:rsidP="00D00199">
      <w:pPr>
        <w:spacing w:after="0" w:line="240" w:lineRule="exact"/>
      </w:pPr>
      <w:r>
        <w:t>Packing Group</w:t>
      </w:r>
      <w:r>
        <w:tab/>
      </w:r>
      <w:r>
        <w:tab/>
      </w:r>
      <w:r>
        <w:tab/>
      </w:r>
      <w:r>
        <w:tab/>
        <w:t>:</w:t>
      </w:r>
      <w:r>
        <w:tab/>
        <w:t>II</w:t>
      </w:r>
    </w:p>
    <w:p w:rsidR="005919E5" w:rsidRDefault="005919E5" w:rsidP="00D00199">
      <w:pPr>
        <w:spacing w:line="240" w:lineRule="exact"/>
      </w:pPr>
      <w:r>
        <w:t>Environmentally hazardous                       :              no</w:t>
      </w:r>
    </w:p>
    <w:p w:rsidR="005919E5" w:rsidRDefault="005919E5" w:rsidP="00D00199">
      <w:pPr>
        <w:spacing w:after="0" w:line="240" w:lineRule="exact"/>
        <w:rPr>
          <w:b/>
        </w:rPr>
      </w:pPr>
      <w:r>
        <w:rPr>
          <w:b/>
        </w:rPr>
        <w:t>Sea Transport (IMDG/IMO)</w:t>
      </w:r>
    </w:p>
    <w:p w:rsidR="005919E5" w:rsidRDefault="005919E5" w:rsidP="00D00199">
      <w:pPr>
        <w:spacing w:after="0" w:line="240" w:lineRule="exact"/>
      </w:pPr>
      <w:r>
        <w:t xml:space="preserve">UN number                             </w:t>
      </w:r>
      <w:r>
        <w:tab/>
      </w:r>
      <w:r>
        <w:tab/>
        <w:t>:</w:t>
      </w:r>
      <w:r>
        <w:tab/>
        <w:t>1719</w:t>
      </w:r>
    </w:p>
    <w:p w:rsidR="005919E5" w:rsidRDefault="005919E5" w:rsidP="00D00199">
      <w:pPr>
        <w:spacing w:after="0" w:line="240" w:lineRule="exact"/>
      </w:pPr>
      <w:r>
        <w:t xml:space="preserve">Description of the goods </w:t>
      </w:r>
      <w:r>
        <w:tab/>
      </w:r>
      <w:r>
        <w:tab/>
        <w:t>:</w:t>
      </w:r>
      <w:r>
        <w:tab/>
        <w:t>CAUSTIC ALKALI LIQUIDS, N.O.S. (SODIUM HYDROXIDE)</w:t>
      </w:r>
    </w:p>
    <w:p w:rsidR="005919E5" w:rsidRDefault="005919E5" w:rsidP="00D00199">
      <w:pPr>
        <w:spacing w:after="0" w:line="240" w:lineRule="exact"/>
      </w:pPr>
      <w:r>
        <w:t>Class</w:t>
      </w:r>
      <w:r>
        <w:tab/>
      </w:r>
      <w:r>
        <w:tab/>
      </w:r>
      <w:r>
        <w:tab/>
      </w:r>
      <w:r>
        <w:tab/>
      </w:r>
      <w:r>
        <w:tab/>
        <w:t>:</w:t>
      </w:r>
      <w:r>
        <w:tab/>
        <w:t>8</w:t>
      </w:r>
    </w:p>
    <w:p w:rsidR="005919E5" w:rsidRDefault="005919E5" w:rsidP="00D00199">
      <w:pPr>
        <w:spacing w:after="0" w:line="240" w:lineRule="exact"/>
      </w:pPr>
      <w:r>
        <w:t>Packing Group</w:t>
      </w:r>
      <w:r>
        <w:tab/>
      </w:r>
      <w:r>
        <w:tab/>
      </w:r>
      <w:r>
        <w:tab/>
      </w:r>
      <w:r>
        <w:tab/>
        <w:t>:</w:t>
      </w:r>
      <w:r>
        <w:tab/>
        <w:t>II</w:t>
      </w:r>
    </w:p>
    <w:p w:rsidR="005919E5" w:rsidRDefault="005919E5" w:rsidP="00D00199">
      <w:r>
        <w:t>Marine pollutant                                          :             no</w:t>
      </w:r>
    </w:p>
    <w:p w:rsidR="005919E5" w:rsidRPr="00A83A3B" w:rsidRDefault="005919E5"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5919E5" w:rsidRDefault="005919E5" w:rsidP="00161C67">
      <w:pPr>
        <w:spacing w:after="120" w:line="240" w:lineRule="exact"/>
        <w:rPr>
          <w:b/>
        </w:rPr>
      </w:pPr>
      <w:r>
        <w:rPr>
          <w:b/>
        </w:rPr>
        <w:t>EPCRA – Emergency Planning and Community Right-to-Know</w:t>
      </w:r>
    </w:p>
    <w:p w:rsidR="005919E5" w:rsidRDefault="005919E5" w:rsidP="00161C67">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5919E5" w:rsidRDefault="005919E5" w:rsidP="00161C67">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5919E5" w:rsidRDefault="005919E5" w:rsidP="00161C67">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5919E5" w:rsidRDefault="005919E5" w:rsidP="00161C67">
      <w:pPr>
        <w:spacing w:after="0" w:line="240" w:lineRule="exact"/>
        <w:rPr>
          <w:b/>
        </w:rPr>
      </w:pPr>
      <w:r>
        <w:rPr>
          <w:b/>
        </w:rPr>
        <w:t>SARA 304 Extremely Hazardous Substance Reportable Quantity</w:t>
      </w:r>
    </w:p>
    <w:p w:rsidR="005919E5" w:rsidRDefault="005919E5" w:rsidP="00161C67">
      <w:pPr>
        <w:spacing w:after="0" w:line="240" w:lineRule="exact"/>
      </w:pPr>
      <w:r>
        <w:t>This material does not contain any components with a section 304 EHS RQ.</w:t>
      </w:r>
    </w:p>
    <w:p w:rsidR="005919E5" w:rsidRDefault="005919E5" w:rsidP="00161C67">
      <w:pPr>
        <w:spacing w:after="0" w:line="240" w:lineRule="exact"/>
      </w:pPr>
    </w:p>
    <w:p w:rsidR="005919E5" w:rsidRDefault="005919E5" w:rsidP="00161C67">
      <w:pPr>
        <w:spacing w:line="240" w:lineRule="exact"/>
      </w:pPr>
      <w:r>
        <w:rPr>
          <w:b/>
        </w:rPr>
        <w:t xml:space="preserve">SARA 311/312 Hazards                             :          </w:t>
      </w:r>
      <w:r>
        <w:t xml:space="preserve">     Acute Health Hazard</w:t>
      </w:r>
    </w:p>
    <w:p w:rsidR="005919E5" w:rsidRDefault="005919E5" w:rsidP="00161C67">
      <w:pPr>
        <w:spacing w:after="0" w:line="240" w:lineRule="exact"/>
      </w:pPr>
      <w:r>
        <w:rPr>
          <w:b/>
        </w:rPr>
        <w:t xml:space="preserve">SARA 302                                                     :               </w:t>
      </w:r>
      <w:r>
        <w:t>No chemicals in this material are subject to the reporting</w:t>
      </w:r>
    </w:p>
    <w:p w:rsidR="005919E5" w:rsidRDefault="005919E5" w:rsidP="00161C67">
      <w:pPr>
        <w:spacing w:after="120" w:line="240" w:lineRule="exact"/>
      </w:pPr>
      <w:r>
        <w:t xml:space="preserve">                                                                                       requirements of SARA Title lll, Section 302.</w:t>
      </w:r>
    </w:p>
    <w:p w:rsidR="005919E5" w:rsidRDefault="005919E5" w:rsidP="00161C67">
      <w:pPr>
        <w:spacing w:after="0" w:line="240" w:lineRule="exact"/>
      </w:pPr>
      <w:r>
        <w:rPr>
          <w:b/>
        </w:rPr>
        <w:t xml:space="preserve">SARA 313                                                     :               </w:t>
      </w:r>
      <w:r>
        <w:t>This material does not contain any chemical components with</w:t>
      </w:r>
    </w:p>
    <w:p w:rsidR="005919E5" w:rsidRDefault="005919E5" w:rsidP="00161C67">
      <w:pPr>
        <w:spacing w:after="0" w:line="240" w:lineRule="exact"/>
      </w:pPr>
      <w:r>
        <w:t xml:space="preserve">                                                                                       known CAS numbers that exceed the threshold (De Minimus)</w:t>
      </w:r>
    </w:p>
    <w:p w:rsidR="005919E5" w:rsidRDefault="005919E5" w:rsidP="00161C67">
      <w:pPr>
        <w:spacing w:after="0" w:line="240" w:lineRule="exact"/>
      </w:pPr>
      <w:r>
        <w:t xml:space="preserve">                                                                                       reporting levels established by SARA Title lll, Section 313.</w:t>
      </w:r>
    </w:p>
    <w:p w:rsidR="005919E5" w:rsidRDefault="005919E5" w:rsidP="00161C67">
      <w:pPr>
        <w:spacing w:after="0" w:line="240" w:lineRule="exact"/>
      </w:pPr>
    </w:p>
    <w:p w:rsidR="005919E5" w:rsidRDefault="005919E5" w:rsidP="00161C67">
      <w:pPr>
        <w:spacing w:after="0" w:line="240" w:lineRule="exact"/>
        <w:rPr>
          <w:b/>
        </w:rPr>
      </w:pPr>
      <w:r>
        <w:rPr>
          <w:b/>
        </w:rPr>
        <w:t>California Prop 65</w:t>
      </w:r>
    </w:p>
    <w:p w:rsidR="005919E5" w:rsidRDefault="005919E5" w:rsidP="00161C67">
      <w:pPr>
        <w:spacing w:after="0" w:line="240" w:lineRule="exact"/>
      </w:pPr>
      <w:r>
        <w:t xml:space="preserve">This product does not contain any chemicals known to the State of California to cause cancer, birth, or any other </w:t>
      </w:r>
    </w:p>
    <w:p w:rsidR="005919E5" w:rsidRDefault="005919E5" w:rsidP="00161C67">
      <w:pPr>
        <w:spacing w:after="0" w:line="240" w:lineRule="exact"/>
      </w:pPr>
      <w:r>
        <w:t xml:space="preserve">reproductive effects.  </w:t>
      </w:r>
    </w:p>
    <w:p w:rsidR="005919E5" w:rsidRDefault="005919E5" w:rsidP="00161C67">
      <w:pPr>
        <w:spacing w:after="0" w:line="240" w:lineRule="exact"/>
      </w:pPr>
    </w:p>
    <w:p w:rsidR="005919E5" w:rsidRDefault="005919E5" w:rsidP="00A178EB">
      <w:pPr>
        <w:spacing w:after="160" w:line="240" w:lineRule="exact"/>
        <w:rPr>
          <w:b/>
        </w:rPr>
      </w:pPr>
      <w:r>
        <w:rPr>
          <w:b/>
        </w:rPr>
        <w:t>The ingredients of this product are reported in the following inventories:</w:t>
      </w:r>
    </w:p>
    <w:p w:rsidR="005919E5" w:rsidRDefault="005919E5" w:rsidP="00A178EB">
      <w:pPr>
        <w:spacing w:after="0" w:line="240" w:lineRule="exact"/>
        <w:rPr>
          <w:b/>
        </w:rPr>
      </w:pPr>
      <w:r>
        <w:rPr>
          <w:b/>
        </w:rPr>
        <w:t>United States TSCA Inventory :</w:t>
      </w:r>
    </w:p>
    <w:p w:rsidR="005919E5" w:rsidRDefault="005919E5" w:rsidP="00A178EB">
      <w:pPr>
        <w:spacing w:after="160" w:line="240" w:lineRule="exact"/>
      </w:pPr>
      <w:r>
        <w:t>On TSCA Inventory</w:t>
      </w:r>
    </w:p>
    <w:p w:rsidR="005919E5" w:rsidRDefault="005919E5" w:rsidP="00A178EB">
      <w:pPr>
        <w:spacing w:after="0" w:line="240" w:lineRule="exact"/>
        <w:rPr>
          <w:b/>
        </w:rPr>
      </w:pPr>
      <w:r>
        <w:rPr>
          <w:b/>
        </w:rPr>
        <w:t xml:space="preserve">Canadian Domestic Substances List (DSL) : </w:t>
      </w:r>
    </w:p>
    <w:p w:rsidR="005919E5" w:rsidRDefault="005919E5" w:rsidP="00A178EB">
      <w:pPr>
        <w:spacing w:after="160" w:line="240" w:lineRule="exact"/>
      </w:pPr>
      <w:r>
        <w:t>All components of this product are on the Canadian DSL.</w:t>
      </w:r>
    </w:p>
    <w:p w:rsidR="005919E5" w:rsidRDefault="005919E5" w:rsidP="006E6842">
      <w:pPr>
        <w:spacing w:after="160" w:line="240" w:lineRule="exact"/>
      </w:pPr>
    </w:p>
    <w:p w:rsidR="005919E5" w:rsidRPr="00A83A3B" w:rsidRDefault="005919E5"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5919E5" w:rsidRDefault="005919E5" w:rsidP="00EF41C1">
      <w:pPr>
        <w:spacing w:after="120" w:line="240" w:lineRule="exact"/>
        <w:rPr>
          <w:b/>
          <w:color w:val="808080"/>
        </w:rPr>
      </w:pPr>
      <w:r>
        <w:rPr>
          <w:b/>
        </w:rPr>
        <w:t>Hazardous Material                     :</w:t>
      </w:r>
    </w:p>
    <w:p w:rsidR="005919E5" w:rsidRDefault="005919E5" w:rsidP="00EF41C1">
      <w:pPr>
        <w:spacing w:after="120" w:line="240" w:lineRule="exact"/>
        <w:rPr>
          <w:b/>
        </w:rPr>
      </w:pPr>
      <w:r>
        <w:rPr>
          <w:b/>
        </w:rPr>
        <w:t>Information System (U.S.A)</w:t>
      </w:r>
    </w:p>
    <w:p w:rsidR="005919E5" w:rsidRDefault="005919E5" w:rsidP="00EF41C1">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5919E5" w:rsidRDefault="005919E5" w:rsidP="00EF41C1">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919E5" w:rsidRDefault="005919E5" w:rsidP="00EF41C1">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919E5" w:rsidRDefault="005919E5" w:rsidP="00EF41C1">
      <w:pPr>
        <w:spacing w:after="0" w:line="20" w:lineRule="atLeast"/>
        <w:rPr>
          <w:b/>
          <w:color w:val="000000"/>
        </w:rPr>
      </w:pPr>
      <w:r>
        <w:rPr>
          <w:b/>
          <w:color w:val="000000"/>
        </w:rPr>
        <w:t>NFPA:</w:t>
      </w:r>
    </w:p>
    <w:p w:rsidR="005919E5" w:rsidRDefault="005919E5" w:rsidP="00EF41C1">
      <w:pPr>
        <w:spacing w:after="0" w:line="20" w:lineRule="atLeast"/>
        <w:rPr>
          <w:b/>
          <w:color w:val="000000"/>
        </w:rPr>
      </w:pPr>
      <w:r>
        <w:rPr>
          <w:b/>
          <w:color w:val="000000"/>
        </w:rPr>
        <w:tab/>
      </w:r>
      <w:r>
        <w:rPr>
          <w:b/>
          <w:color w:val="000000"/>
        </w:rPr>
        <w:tab/>
        <w:t xml:space="preserve">       Flammability</w:t>
      </w:r>
    </w:p>
    <w:p w:rsidR="005919E5" w:rsidRDefault="005919E5" w:rsidP="00EF41C1">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5919E5" w:rsidRDefault="005919E5" w:rsidP="00EF41C1">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5919E5" w:rsidRDefault="005919E5" w:rsidP="00EF41C1">
                  <w:pPr>
                    <w:spacing w:after="0" w:line="240" w:lineRule="auto"/>
                    <w:rPr>
                      <w:b/>
                    </w:rPr>
                  </w:pPr>
                  <w:r>
                    <w:rPr>
                      <w:b/>
                    </w:rPr>
                    <w:t>Instability/</w:t>
                  </w:r>
                </w:p>
                <w:p w:rsidR="005919E5" w:rsidRDefault="005919E5" w:rsidP="00EF41C1">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5919E5" w:rsidRDefault="005919E5" w:rsidP="00EF41C1">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5919E5" w:rsidRDefault="005919E5" w:rsidP="00EF41C1">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5919E5" w:rsidRDefault="005919E5" w:rsidP="00EF41C1">
                  <w:pPr>
                    <w:rPr>
                      <w:b/>
                      <w:sz w:val="32"/>
                      <w:szCs w:val="32"/>
                    </w:rPr>
                  </w:pPr>
                  <w:r>
                    <w:rPr>
                      <w:b/>
                      <w:sz w:val="32"/>
                      <w:szCs w:val="32"/>
                    </w:rPr>
                    <w:t>0</w:t>
                  </w:r>
                </w:p>
              </w:txbxContent>
            </v:textbox>
          </v:shape>
        </w:pict>
      </w:r>
      <w:r>
        <w:rPr>
          <w:noProof/>
        </w:rPr>
      </w:r>
      <w:r w:rsidRPr="00B23C26">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5919E5" w:rsidRDefault="005919E5" w:rsidP="00EF41C1">
      <w:pPr>
        <w:spacing w:after="0" w:line="20" w:lineRule="atLeast"/>
        <w:ind w:left="720" w:firstLine="720"/>
        <w:rPr>
          <w:b/>
          <w:color w:val="000000"/>
        </w:rPr>
      </w:pPr>
      <w:r>
        <w:rPr>
          <w:b/>
          <w:color w:val="000000"/>
        </w:rPr>
        <w:t xml:space="preserve">     Special Hazard</w:t>
      </w:r>
    </w:p>
    <w:p w:rsidR="005919E5" w:rsidRDefault="005919E5" w:rsidP="00EF41C1">
      <w:pPr>
        <w:spacing w:after="0" w:line="20" w:lineRule="atLeast"/>
        <w:rPr>
          <w:b/>
          <w:color w:val="000000"/>
        </w:rPr>
      </w:pPr>
    </w:p>
    <w:p w:rsidR="005919E5" w:rsidRDefault="005919E5" w:rsidP="00EF41C1">
      <w:pPr>
        <w:spacing w:after="0" w:line="240" w:lineRule="exact"/>
        <w:rPr>
          <w:color w:val="000000"/>
        </w:rPr>
      </w:pPr>
      <w:r>
        <w:rPr>
          <w:color w:val="000000"/>
        </w:rPr>
        <w:t>Issuing date                                   :  December 06, 2015</w:t>
      </w:r>
    </w:p>
    <w:p w:rsidR="005919E5" w:rsidRDefault="005919E5" w:rsidP="00EF41C1">
      <w:pPr>
        <w:spacing w:after="0" w:line="240" w:lineRule="exact"/>
        <w:rPr>
          <w:color w:val="000000"/>
        </w:rPr>
      </w:pPr>
      <w:r>
        <w:rPr>
          <w:color w:val="000000"/>
        </w:rPr>
        <w:t>Version                                           :  1.0</w:t>
      </w:r>
    </w:p>
    <w:p w:rsidR="005919E5" w:rsidRDefault="005919E5" w:rsidP="00EF41C1">
      <w:pPr>
        <w:spacing w:after="0" w:line="240" w:lineRule="exact"/>
        <w:rPr>
          <w:color w:val="000000"/>
        </w:rPr>
      </w:pPr>
      <w:r>
        <w:rPr>
          <w:color w:val="000000"/>
        </w:rPr>
        <w:t>Prepared by                                   :  Specialty Chemicals &amp; Systems</w:t>
      </w:r>
    </w:p>
    <w:p w:rsidR="005919E5" w:rsidRDefault="005919E5" w:rsidP="00EF41C1">
      <w:pPr>
        <w:spacing w:after="0" w:line="220" w:lineRule="atLeast"/>
        <w:rPr>
          <w:color w:val="000000"/>
          <w:u w:val="single"/>
        </w:rPr>
      </w:pPr>
    </w:p>
    <w:p w:rsidR="005919E5" w:rsidRDefault="005919E5" w:rsidP="00EF41C1">
      <w:pPr>
        <w:spacing w:after="0" w:line="240" w:lineRule="exact"/>
        <w:rPr>
          <w:b/>
          <w:color w:val="000000"/>
          <w:u w:val="single"/>
        </w:rPr>
      </w:pPr>
      <w:r>
        <w:rPr>
          <w:color w:val="000000"/>
          <w:u w:val="single"/>
        </w:rPr>
        <w:t>Notice to reader</w:t>
      </w:r>
    </w:p>
    <w:p w:rsidR="005919E5" w:rsidRDefault="005919E5" w:rsidP="00EF41C1">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919E5" w:rsidRDefault="005919E5" w:rsidP="00EF41C1">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919E5" w:rsidRDefault="005919E5" w:rsidP="00EF41C1">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919E5" w:rsidRDefault="005919E5" w:rsidP="00EF41C1">
      <w:pPr>
        <w:shd w:val="clear" w:color="auto" w:fill="FFFFFF"/>
        <w:spacing w:after="0" w:line="20" w:lineRule="atLeast"/>
        <w:rPr>
          <w:b/>
          <w:color w:val="000000"/>
        </w:rPr>
      </w:pPr>
    </w:p>
    <w:sectPr w:rsidR="005919E5"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E5" w:rsidRDefault="005919E5" w:rsidP="00FA39DC">
      <w:pPr>
        <w:spacing w:after="0" w:line="240" w:lineRule="auto"/>
      </w:pPr>
      <w:r>
        <w:separator/>
      </w:r>
    </w:p>
  </w:endnote>
  <w:endnote w:type="continuationSeparator" w:id="0">
    <w:p w:rsidR="005919E5" w:rsidRDefault="005919E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E5" w:rsidRDefault="005919E5" w:rsidP="00FA39DC">
      <w:pPr>
        <w:spacing w:after="0" w:line="240" w:lineRule="auto"/>
      </w:pPr>
      <w:r>
        <w:separator/>
      </w:r>
    </w:p>
  </w:footnote>
  <w:footnote w:type="continuationSeparator" w:id="0">
    <w:p w:rsidR="005919E5" w:rsidRDefault="005919E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E5" w:rsidRPr="0032060B" w:rsidRDefault="005919E5"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919E5" w:rsidRPr="00F82EF3" w:rsidRDefault="005919E5" w:rsidP="00211B3F">
                <w:pPr>
                  <w:pStyle w:val="Header"/>
                  <w:rPr>
                    <w:rFonts w:ascii="Bernard MT Condensed" w:hAnsi="Bernard MT Condensed"/>
                    <w:b/>
                    <w:color w:val="E7E6E6"/>
                    <w:spacing w:val="10"/>
                    <w:sz w:val="72"/>
                    <w:szCs w:val="72"/>
                  </w:rPr>
                </w:pPr>
                <w:r w:rsidRPr="00F82EF3">
                  <w:rPr>
                    <w:rFonts w:ascii="Bernard MT Condensed" w:hAnsi="Bernard MT Condensed"/>
                    <w:b/>
                    <w:color w:val="E7E6E6"/>
                    <w:spacing w:val="10"/>
                    <w:sz w:val="96"/>
                    <w:szCs w:val="96"/>
                  </w:rPr>
                  <w:t xml:space="preserve">       SCS       Your</w:t>
                </w:r>
                <w:r w:rsidRPr="00F82EF3">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919E5" w:rsidRPr="00167D14" w:rsidRDefault="005919E5" w:rsidP="00167D14">
    <w:pPr>
      <w:pStyle w:val="Header"/>
      <w:jc w:val="center"/>
      <w:rPr>
        <w:b/>
        <w:color w:val="000000"/>
      </w:rPr>
    </w:pPr>
  </w:p>
  <w:p w:rsidR="005919E5" w:rsidRDefault="005919E5"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Activate 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6803"/>
    <w:rsid w:val="00021A90"/>
    <w:rsid w:val="00025294"/>
    <w:rsid w:val="0003557F"/>
    <w:rsid w:val="000373B9"/>
    <w:rsid w:val="000374AB"/>
    <w:rsid w:val="00047F7B"/>
    <w:rsid w:val="00055F39"/>
    <w:rsid w:val="00067E60"/>
    <w:rsid w:val="00070B14"/>
    <w:rsid w:val="00075924"/>
    <w:rsid w:val="00077712"/>
    <w:rsid w:val="000819A2"/>
    <w:rsid w:val="00093798"/>
    <w:rsid w:val="000959DC"/>
    <w:rsid w:val="00095EF9"/>
    <w:rsid w:val="000A69E0"/>
    <w:rsid w:val="000B55BE"/>
    <w:rsid w:val="000B5E79"/>
    <w:rsid w:val="000C57E8"/>
    <w:rsid w:val="000D0668"/>
    <w:rsid w:val="000E1C20"/>
    <w:rsid w:val="000E7E1F"/>
    <w:rsid w:val="000F4A7B"/>
    <w:rsid w:val="001015A1"/>
    <w:rsid w:val="00125E2F"/>
    <w:rsid w:val="0012675D"/>
    <w:rsid w:val="0014659E"/>
    <w:rsid w:val="00161C2B"/>
    <w:rsid w:val="00161C67"/>
    <w:rsid w:val="00167D14"/>
    <w:rsid w:val="00173F44"/>
    <w:rsid w:val="001814F3"/>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503"/>
    <w:rsid w:val="001E6F04"/>
    <w:rsid w:val="001F178B"/>
    <w:rsid w:val="001F330A"/>
    <w:rsid w:val="001F5680"/>
    <w:rsid w:val="00206FB2"/>
    <w:rsid w:val="0020786C"/>
    <w:rsid w:val="00211B3F"/>
    <w:rsid w:val="00215CC8"/>
    <w:rsid w:val="00226408"/>
    <w:rsid w:val="00226C54"/>
    <w:rsid w:val="00231884"/>
    <w:rsid w:val="0023245E"/>
    <w:rsid w:val="00232470"/>
    <w:rsid w:val="00234981"/>
    <w:rsid w:val="002447DD"/>
    <w:rsid w:val="0024683A"/>
    <w:rsid w:val="00250297"/>
    <w:rsid w:val="002518BE"/>
    <w:rsid w:val="002544F3"/>
    <w:rsid w:val="00265AD7"/>
    <w:rsid w:val="00285775"/>
    <w:rsid w:val="00294B2B"/>
    <w:rsid w:val="00295945"/>
    <w:rsid w:val="00296073"/>
    <w:rsid w:val="002B2A4F"/>
    <w:rsid w:val="002B3713"/>
    <w:rsid w:val="002D1024"/>
    <w:rsid w:val="002E5897"/>
    <w:rsid w:val="002E6DBC"/>
    <w:rsid w:val="002F0E03"/>
    <w:rsid w:val="002F0EF2"/>
    <w:rsid w:val="002F1269"/>
    <w:rsid w:val="0030229C"/>
    <w:rsid w:val="00317E42"/>
    <w:rsid w:val="0032060B"/>
    <w:rsid w:val="00334331"/>
    <w:rsid w:val="00376F8A"/>
    <w:rsid w:val="00384D80"/>
    <w:rsid w:val="0038726A"/>
    <w:rsid w:val="003930BE"/>
    <w:rsid w:val="003944FC"/>
    <w:rsid w:val="003A785C"/>
    <w:rsid w:val="003A7ADA"/>
    <w:rsid w:val="003B10A5"/>
    <w:rsid w:val="003B3221"/>
    <w:rsid w:val="003B493D"/>
    <w:rsid w:val="003C5C8C"/>
    <w:rsid w:val="003D3D71"/>
    <w:rsid w:val="003D649D"/>
    <w:rsid w:val="003E4299"/>
    <w:rsid w:val="003E49D0"/>
    <w:rsid w:val="003E6E91"/>
    <w:rsid w:val="003F0BEB"/>
    <w:rsid w:val="003F1FD5"/>
    <w:rsid w:val="003F3902"/>
    <w:rsid w:val="00403DA1"/>
    <w:rsid w:val="004047B0"/>
    <w:rsid w:val="00411752"/>
    <w:rsid w:val="00417184"/>
    <w:rsid w:val="00434934"/>
    <w:rsid w:val="00437995"/>
    <w:rsid w:val="00440E9A"/>
    <w:rsid w:val="00444A35"/>
    <w:rsid w:val="004451A2"/>
    <w:rsid w:val="00454AB3"/>
    <w:rsid w:val="00470561"/>
    <w:rsid w:val="004825D6"/>
    <w:rsid w:val="00484ED0"/>
    <w:rsid w:val="004938F9"/>
    <w:rsid w:val="00494422"/>
    <w:rsid w:val="004B0BD9"/>
    <w:rsid w:val="004B0E24"/>
    <w:rsid w:val="004C3FF4"/>
    <w:rsid w:val="004C4DED"/>
    <w:rsid w:val="004D065F"/>
    <w:rsid w:val="004D52E9"/>
    <w:rsid w:val="004E12E7"/>
    <w:rsid w:val="004F22A4"/>
    <w:rsid w:val="004F26C6"/>
    <w:rsid w:val="004F3715"/>
    <w:rsid w:val="004F4561"/>
    <w:rsid w:val="0051390E"/>
    <w:rsid w:val="0054228B"/>
    <w:rsid w:val="00542969"/>
    <w:rsid w:val="00547737"/>
    <w:rsid w:val="005478B7"/>
    <w:rsid w:val="0055299B"/>
    <w:rsid w:val="00555AF5"/>
    <w:rsid w:val="00562DA9"/>
    <w:rsid w:val="00563103"/>
    <w:rsid w:val="00570D1E"/>
    <w:rsid w:val="00580005"/>
    <w:rsid w:val="005833B8"/>
    <w:rsid w:val="005833CB"/>
    <w:rsid w:val="00585BF8"/>
    <w:rsid w:val="005919E5"/>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45330"/>
    <w:rsid w:val="00651E16"/>
    <w:rsid w:val="0065233D"/>
    <w:rsid w:val="00662BFD"/>
    <w:rsid w:val="00663C7F"/>
    <w:rsid w:val="0066465D"/>
    <w:rsid w:val="006651A7"/>
    <w:rsid w:val="00665DEB"/>
    <w:rsid w:val="006730AB"/>
    <w:rsid w:val="006A520A"/>
    <w:rsid w:val="006A6357"/>
    <w:rsid w:val="006B092E"/>
    <w:rsid w:val="006B2CCC"/>
    <w:rsid w:val="006B3994"/>
    <w:rsid w:val="006B494E"/>
    <w:rsid w:val="006B7F00"/>
    <w:rsid w:val="006C3657"/>
    <w:rsid w:val="006C4693"/>
    <w:rsid w:val="006D0A35"/>
    <w:rsid w:val="006E3B52"/>
    <w:rsid w:val="006E6842"/>
    <w:rsid w:val="006F0173"/>
    <w:rsid w:val="006F40C3"/>
    <w:rsid w:val="00702817"/>
    <w:rsid w:val="00707F76"/>
    <w:rsid w:val="00734164"/>
    <w:rsid w:val="00737391"/>
    <w:rsid w:val="0074336D"/>
    <w:rsid w:val="007534CB"/>
    <w:rsid w:val="007602E1"/>
    <w:rsid w:val="00761A43"/>
    <w:rsid w:val="00777F45"/>
    <w:rsid w:val="007816D6"/>
    <w:rsid w:val="00781CE5"/>
    <w:rsid w:val="007924E7"/>
    <w:rsid w:val="007A0619"/>
    <w:rsid w:val="007A52BE"/>
    <w:rsid w:val="007D1E98"/>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3F86"/>
    <w:rsid w:val="008D04B5"/>
    <w:rsid w:val="008D1613"/>
    <w:rsid w:val="008D1679"/>
    <w:rsid w:val="008D551D"/>
    <w:rsid w:val="008E60E3"/>
    <w:rsid w:val="008E70BE"/>
    <w:rsid w:val="008F11DD"/>
    <w:rsid w:val="008F1A79"/>
    <w:rsid w:val="008F5E9D"/>
    <w:rsid w:val="0091201B"/>
    <w:rsid w:val="0091206C"/>
    <w:rsid w:val="00916FF4"/>
    <w:rsid w:val="009415AA"/>
    <w:rsid w:val="00946A9D"/>
    <w:rsid w:val="00967A88"/>
    <w:rsid w:val="00974665"/>
    <w:rsid w:val="009772E3"/>
    <w:rsid w:val="00987890"/>
    <w:rsid w:val="00987C84"/>
    <w:rsid w:val="009931F5"/>
    <w:rsid w:val="00995CA1"/>
    <w:rsid w:val="009A057B"/>
    <w:rsid w:val="009A1FD6"/>
    <w:rsid w:val="009A4ED3"/>
    <w:rsid w:val="009A6821"/>
    <w:rsid w:val="009A6B3C"/>
    <w:rsid w:val="009B5BB5"/>
    <w:rsid w:val="009B7548"/>
    <w:rsid w:val="009C7530"/>
    <w:rsid w:val="009E0E62"/>
    <w:rsid w:val="009E2574"/>
    <w:rsid w:val="009E4DFD"/>
    <w:rsid w:val="009F0251"/>
    <w:rsid w:val="009F37D6"/>
    <w:rsid w:val="009F6420"/>
    <w:rsid w:val="009F6D82"/>
    <w:rsid w:val="00A02589"/>
    <w:rsid w:val="00A1738F"/>
    <w:rsid w:val="00A178EB"/>
    <w:rsid w:val="00A269EE"/>
    <w:rsid w:val="00A3207C"/>
    <w:rsid w:val="00A32454"/>
    <w:rsid w:val="00A3551A"/>
    <w:rsid w:val="00A359F7"/>
    <w:rsid w:val="00A3716F"/>
    <w:rsid w:val="00A51CF1"/>
    <w:rsid w:val="00A55A7E"/>
    <w:rsid w:val="00A7370E"/>
    <w:rsid w:val="00A75EF6"/>
    <w:rsid w:val="00A83A3B"/>
    <w:rsid w:val="00AA1FFE"/>
    <w:rsid w:val="00AB1B9B"/>
    <w:rsid w:val="00AB3B69"/>
    <w:rsid w:val="00AC1A32"/>
    <w:rsid w:val="00AC27A5"/>
    <w:rsid w:val="00AD359C"/>
    <w:rsid w:val="00AE10D7"/>
    <w:rsid w:val="00AF18F1"/>
    <w:rsid w:val="00AF6927"/>
    <w:rsid w:val="00AF7E8A"/>
    <w:rsid w:val="00B0104E"/>
    <w:rsid w:val="00B01AD9"/>
    <w:rsid w:val="00B023A1"/>
    <w:rsid w:val="00B0473C"/>
    <w:rsid w:val="00B04DC5"/>
    <w:rsid w:val="00B136DE"/>
    <w:rsid w:val="00B23C26"/>
    <w:rsid w:val="00B34C33"/>
    <w:rsid w:val="00B37517"/>
    <w:rsid w:val="00B45571"/>
    <w:rsid w:val="00B64786"/>
    <w:rsid w:val="00B7587A"/>
    <w:rsid w:val="00B84689"/>
    <w:rsid w:val="00B92C9E"/>
    <w:rsid w:val="00B938AB"/>
    <w:rsid w:val="00BA2718"/>
    <w:rsid w:val="00BA43B0"/>
    <w:rsid w:val="00BB1853"/>
    <w:rsid w:val="00BC1068"/>
    <w:rsid w:val="00BC1CCF"/>
    <w:rsid w:val="00BE4464"/>
    <w:rsid w:val="00BF57D9"/>
    <w:rsid w:val="00BF5E6B"/>
    <w:rsid w:val="00C01C89"/>
    <w:rsid w:val="00C06D3B"/>
    <w:rsid w:val="00C102A7"/>
    <w:rsid w:val="00C13046"/>
    <w:rsid w:val="00C43CBF"/>
    <w:rsid w:val="00C475E8"/>
    <w:rsid w:val="00C47BBD"/>
    <w:rsid w:val="00C52371"/>
    <w:rsid w:val="00C82FFA"/>
    <w:rsid w:val="00C83732"/>
    <w:rsid w:val="00C91556"/>
    <w:rsid w:val="00C93747"/>
    <w:rsid w:val="00C9573F"/>
    <w:rsid w:val="00C9744C"/>
    <w:rsid w:val="00CB08E4"/>
    <w:rsid w:val="00CB571C"/>
    <w:rsid w:val="00CC53E2"/>
    <w:rsid w:val="00CC7862"/>
    <w:rsid w:val="00CC7FCF"/>
    <w:rsid w:val="00CE1B51"/>
    <w:rsid w:val="00D00199"/>
    <w:rsid w:val="00D07783"/>
    <w:rsid w:val="00D27DD2"/>
    <w:rsid w:val="00D333CF"/>
    <w:rsid w:val="00D3574E"/>
    <w:rsid w:val="00D50C5D"/>
    <w:rsid w:val="00D521C0"/>
    <w:rsid w:val="00D53532"/>
    <w:rsid w:val="00D579CD"/>
    <w:rsid w:val="00D670C3"/>
    <w:rsid w:val="00D6750D"/>
    <w:rsid w:val="00D80BAE"/>
    <w:rsid w:val="00D82C8C"/>
    <w:rsid w:val="00D9573E"/>
    <w:rsid w:val="00DA2494"/>
    <w:rsid w:val="00DA56DB"/>
    <w:rsid w:val="00DB1B19"/>
    <w:rsid w:val="00DC0469"/>
    <w:rsid w:val="00DC2392"/>
    <w:rsid w:val="00DC3F39"/>
    <w:rsid w:val="00DD6964"/>
    <w:rsid w:val="00DE38DC"/>
    <w:rsid w:val="00DE457C"/>
    <w:rsid w:val="00DE5907"/>
    <w:rsid w:val="00DE6F63"/>
    <w:rsid w:val="00E0188A"/>
    <w:rsid w:val="00E0283C"/>
    <w:rsid w:val="00E07449"/>
    <w:rsid w:val="00E143F7"/>
    <w:rsid w:val="00E205F3"/>
    <w:rsid w:val="00E22F11"/>
    <w:rsid w:val="00E23667"/>
    <w:rsid w:val="00E27E38"/>
    <w:rsid w:val="00E3254A"/>
    <w:rsid w:val="00E34C41"/>
    <w:rsid w:val="00E35F19"/>
    <w:rsid w:val="00E41A19"/>
    <w:rsid w:val="00E4499D"/>
    <w:rsid w:val="00E51F2C"/>
    <w:rsid w:val="00E52A85"/>
    <w:rsid w:val="00E54846"/>
    <w:rsid w:val="00E60929"/>
    <w:rsid w:val="00E62824"/>
    <w:rsid w:val="00E70271"/>
    <w:rsid w:val="00E7718A"/>
    <w:rsid w:val="00E77FB3"/>
    <w:rsid w:val="00E80BC7"/>
    <w:rsid w:val="00E87B5E"/>
    <w:rsid w:val="00E92185"/>
    <w:rsid w:val="00E92CAD"/>
    <w:rsid w:val="00E9463C"/>
    <w:rsid w:val="00E97516"/>
    <w:rsid w:val="00EA4BC2"/>
    <w:rsid w:val="00EA567C"/>
    <w:rsid w:val="00EA6D9E"/>
    <w:rsid w:val="00EB3217"/>
    <w:rsid w:val="00EB579D"/>
    <w:rsid w:val="00EC61DE"/>
    <w:rsid w:val="00EE02F3"/>
    <w:rsid w:val="00EE1D32"/>
    <w:rsid w:val="00EE3F7E"/>
    <w:rsid w:val="00EE416E"/>
    <w:rsid w:val="00EF41C1"/>
    <w:rsid w:val="00EF51AD"/>
    <w:rsid w:val="00F05224"/>
    <w:rsid w:val="00F07A45"/>
    <w:rsid w:val="00F07D53"/>
    <w:rsid w:val="00F14231"/>
    <w:rsid w:val="00F20088"/>
    <w:rsid w:val="00F31569"/>
    <w:rsid w:val="00F3658D"/>
    <w:rsid w:val="00F4465C"/>
    <w:rsid w:val="00F54053"/>
    <w:rsid w:val="00F55FA8"/>
    <w:rsid w:val="00F5769C"/>
    <w:rsid w:val="00F7118C"/>
    <w:rsid w:val="00F7392E"/>
    <w:rsid w:val="00F74931"/>
    <w:rsid w:val="00F751F1"/>
    <w:rsid w:val="00F75B9A"/>
    <w:rsid w:val="00F82EF3"/>
    <w:rsid w:val="00F83C35"/>
    <w:rsid w:val="00F908CE"/>
    <w:rsid w:val="00F93578"/>
    <w:rsid w:val="00FA2DE9"/>
    <w:rsid w:val="00FA3130"/>
    <w:rsid w:val="00FA39DC"/>
    <w:rsid w:val="00FA46DA"/>
    <w:rsid w:val="00FB784E"/>
    <w:rsid w:val="00FC6ADD"/>
    <w:rsid w:val="00FD1E16"/>
    <w:rsid w:val="00FD5060"/>
    <w:rsid w:val="00FD7F31"/>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67589208">
      <w:marLeft w:val="0"/>
      <w:marRight w:val="0"/>
      <w:marTop w:val="0"/>
      <w:marBottom w:val="0"/>
      <w:divBdr>
        <w:top w:val="none" w:sz="0" w:space="0" w:color="auto"/>
        <w:left w:val="none" w:sz="0" w:space="0" w:color="auto"/>
        <w:bottom w:val="none" w:sz="0" w:space="0" w:color="auto"/>
        <w:right w:val="none" w:sz="0" w:space="0" w:color="auto"/>
      </w:divBdr>
    </w:div>
    <w:div w:id="267589209">
      <w:marLeft w:val="0"/>
      <w:marRight w:val="0"/>
      <w:marTop w:val="0"/>
      <w:marBottom w:val="0"/>
      <w:divBdr>
        <w:top w:val="none" w:sz="0" w:space="0" w:color="auto"/>
        <w:left w:val="none" w:sz="0" w:space="0" w:color="auto"/>
        <w:bottom w:val="none" w:sz="0" w:space="0" w:color="auto"/>
        <w:right w:val="none" w:sz="0" w:space="0" w:color="auto"/>
      </w:divBdr>
    </w:div>
    <w:div w:id="267589210">
      <w:marLeft w:val="0"/>
      <w:marRight w:val="0"/>
      <w:marTop w:val="0"/>
      <w:marBottom w:val="0"/>
      <w:divBdr>
        <w:top w:val="none" w:sz="0" w:space="0" w:color="auto"/>
        <w:left w:val="none" w:sz="0" w:space="0" w:color="auto"/>
        <w:bottom w:val="none" w:sz="0" w:space="0" w:color="auto"/>
        <w:right w:val="none" w:sz="0" w:space="0" w:color="auto"/>
      </w:divBdr>
    </w:div>
    <w:div w:id="267589211">
      <w:marLeft w:val="0"/>
      <w:marRight w:val="0"/>
      <w:marTop w:val="0"/>
      <w:marBottom w:val="0"/>
      <w:divBdr>
        <w:top w:val="none" w:sz="0" w:space="0" w:color="auto"/>
        <w:left w:val="none" w:sz="0" w:space="0" w:color="auto"/>
        <w:bottom w:val="none" w:sz="0" w:space="0" w:color="auto"/>
        <w:right w:val="none" w:sz="0" w:space="0" w:color="auto"/>
      </w:divBdr>
    </w:div>
    <w:div w:id="267589212">
      <w:marLeft w:val="0"/>
      <w:marRight w:val="0"/>
      <w:marTop w:val="0"/>
      <w:marBottom w:val="0"/>
      <w:divBdr>
        <w:top w:val="none" w:sz="0" w:space="0" w:color="auto"/>
        <w:left w:val="none" w:sz="0" w:space="0" w:color="auto"/>
        <w:bottom w:val="none" w:sz="0" w:space="0" w:color="auto"/>
        <w:right w:val="none" w:sz="0" w:space="0" w:color="auto"/>
      </w:divBdr>
    </w:div>
    <w:div w:id="267589213">
      <w:marLeft w:val="0"/>
      <w:marRight w:val="0"/>
      <w:marTop w:val="0"/>
      <w:marBottom w:val="0"/>
      <w:divBdr>
        <w:top w:val="none" w:sz="0" w:space="0" w:color="auto"/>
        <w:left w:val="none" w:sz="0" w:space="0" w:color="auto"/>
        <w:bottom w:val="none" w:sz="0" w:space="0" w:color="auto"/>
        <w:right w:val="none" w:sz="0" w:space="0" w:color="auto"/>
      </w:divBdr>
    </w:div>
    <w:div w:id="267589214">
      <w:marLeft w:val="0"/>
      <w:marRight w:val="0"/>
      <w:marTop w:val="0"/>
      <w:marBottom w:val="0"/>
      <w:divBdr>
        <w:top w:val="none" w:sz="0" w:space="0" w:color="auto"/>
        <w:left w:val="none" w:sz="0" w:space="0" w:color="auto"/>
        <w:bottom w:val="none" w:sz="0" w:space="0" w:color="auto"/>
        <w:right w:val="none" w:sz="0" w:space="0" w:color="auto"/>
      </w:divBdr>
    </w:div>
    <w:div w:id="267589215">
      <w:marLeft w:val="0"/>
      <w:marRight w:val="0"/>
      <w:marTop w:val="0"/>
      <w:marBottom w:val="0"/>
      <w:divBdr>
        <w:top w:val="none" w:sz="0" w:space="0" w:color="auto"/>
        <w:left w:val="none" w:sz="0" w:space="0" w:color="auto"/>
        <w:bottom w:val="none" w:sz="0" w:space="0" w:color="auto"/>
        <w:right w:val="none" w:sz="0" w:space="0" w:color="auto"/>
      </w:divBdr>
    </w:div>
    <w:div w:id="26758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3703</Words>
  <Characters>21111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2015-01-21T01:38:00Z</cp:lastPrinted>
  <dcterms:created xsi:type="dcterms:W3CDTF">2015-12-08T19:19:00Z</dcterms:created>
  <dcterms:modified xsi:type="dcterms:W3CDTF">2015-12-08T19:19:00Z</dcterms:modified>
</cp:coreProperties>
</file>